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C7" w:rsidRDefault="00211CC7">
      <w:bookmarkStart w:id="0" w:name="_GoBack"/>
      <w:bookmarkEnd w:id="0"/>
    </w:p>
    <w:tbl>
      <w:tblPr>
        <w:tblW w:w="9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076"/>
      </w:tblGrid>
      <w:tr w:rsidR="00146F23" w:rsidRPr="009B7CFE" w:rsidTr="00381662">
        <w:tc>
          <w:tcPr>
            <w:tcW w:w="5387" w:type="dxa"/>
          </w:tcPr>
          <w:p w:rsidR="00146F23" w:rsidRPr="009B7CFE" w:rsidRDefault="0003544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139700</wp:posOffset>
                  </wp:positionV>
                  <wp:extent cx="53340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hrough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F23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146F23" w:rsidRPr="009B7CFE">
              <w:rPr>
                <w:rFonts w:ascii="Calibri" w:hAnsi="Calibri"/>
                <w:sz w:val="24"/>
                <w:szCs w:val="24"/>
                <w:lang w:val="en-US"/>
              </w:rPr>
              <w:t xml:space="preserve">                      </w:t>
            </w:r>
            <w:r w:rsidR="00146F23" w:rsidRPr="009B7CFE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076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6F23" w:rsidRPr="009B7CFE" w:rsidTr="00D43E9F">
        <w:trPr>
          <w:trHeight w:val="4497"/>
        </w:trPr>
        <w:tc>
          <w:tcPr>
            <w:tcW w:w="5387" w:type="dxa"/>
          </w:tcPr>
          <w:p w:rsidR="00146F23" w:rsidRPr="009B7CFE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ΥΠΟΥΡΓΕΙΟ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ΠΑΙΔΕΙΑΣ ΚΑΙ</w:t>
            </w:r>
          </w:p>
          <w:p w:rsidR="00C05497" w:rsidRPr="009B7CFE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>ΘΡΗΣΚΕΥΜΑΤΩΝ</w:t>
            </w:r>
          </w:p>
          <w:p w:rsidR="00146F23" w:rsidRPr="009B7CFE" w:rsidRDefault="00146F23" w:rsidP="00381662">
            <w:pPr>
              <w:pStyle w:val="List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ΠΕΡΙΦΕΡΕΙΑΚΗ ΔΙΕΥΘΥΝΣΗ</w:t>
            </w:r>
          </w:p>
          <w:p w:rsidR="00146F23" w:rsidRPr="009B7CFE" w:rsidRDefault="00146F23" w:rsidP="00381662">
            <w:pPr>
              <w:pStyle w:val="List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Π/ΘΜΙΑΣ ΚΑΙ Δ/ΘΜΙΑΣ</w:t>
            </w:r>
          </w:p>
          <w:p w:rsidR="00C05497" w:rsidRPr="009B7CFE" w:rsidRDefault="00146F23" w:rsidP="00381662">
            <w:pPr>
              <w:pStyle w:val="List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ΕΚΠ/ΣΗΣ ΑΤΤΙ</w:t>
            </w:r>
            <w:r w:rsidRPr="009B7CFE">
              <w:rPr>
                <w:rFonts w:ascii="Calibri" w:hAnsi="Calibri"/>
                <w:b/>
                <w:sz w:val="24"/>
                <w:szCs w:val="24"/>
                <w:lang w:val="en-US"/>
              </w:rPr>
              <w:t>KH</w:t>
            </w:r>
            <w:r w:rsidRPr="009B7CFE">
              <w:rPr>
                <w:rFonts w:ascii="Calibri" w:hAnsi="Calibri"/>
                <w:b/>
                <w:sz w:val="24"/>
                <w:szCs w:val="24"/>
              </w:rPr>
              <w:t>Σ</w:t>
            </w:r>
          </w:p>
          <w:p w:rsidR="00C05497" w:rsidRPr="00C05497" w:rsidRDefault="00C05497" w:rsidP="00381662">
            <w:pPr>
              <w:pStyle w:val="List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B304D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C05497">
              <w:rPr>
                <w:rFonts w:ascii="Calibri" w:hAnsi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B304D">
              <w:rPr>
                <w:rFonts w:ascii="Calibri" w:hAnsi="Calibri"/>
                <w:b/>
                <w:sz w:val="24"/>
                <w:szCs w:val="24"/>
              </w:rPr>
              <w:t xml:space="preserve"> ΠΕΚΕΣ ΑΤΤΙΚΗΣ</w:t>
            </w:r>
          </w:p>
          <w:tbl>
            <w:tblPr>
              <w:tblW w:w="1002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C05497" w:rsidTr="00C05497">
              <w:trPr>
                <w:trHeight w:val="13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Ταχ. Δ/νση:   Ηρώων Πολυτεχνείου 9-11</w:t>
                  </w:r>
                </w:p>
              </w:tc>
            </w:tr>
            <w:tr w:rsidR="00C05497" w:rsidTr="00C05497">
              <w:trPr>
                <w:trHeight w:val="164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Ταχ. Κωδ. :   15344  Γέρακας</w:t>
                  </w:r>
                </w:p>
              </w:tc>
            </w:tr>
            <w:tr w:rsidR="00C05497" w:rsidTr="00C05497">
              <w:trPr>
                <w:trHeight w:val="221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Πληροφορίες: Χρυσάκη Χρυσούλα</w:t>
                  </w:r>
                </w:p>
              </w:tc>
            </w:tr>
            <w:tr w:rsidR="00C05497" w:rsidTr="00C05497">
              <w:trPr>
                <w:trHeight w:val="217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</w:rPr>
                    <w:t>Τηλ.          :   210-</w:t>
                  </w:r>
                  <w:r w:rsidRPr="00FF5F2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3576050</w:t>
                  </w:r>
                  <w:r w:rsidRPr="00FF5F21">
                    <w:rPr>
                      <w:b/>
                      <w:sz w:val="24"/>
                      <w:szCs w:val="24"/>
                    </w:rPr>
                    <w:t>- 2103576063</w:t>
                  </w:r>
                </w:p>
              </w:tc>
            </w:tr>
            <w:tr w:rsidR="00C05497" w:rsidTr="00C05497">
              <w:trPr>
                <w:trHeight w:val="198"/>
              </w:trPr>
              <w:tc>
                <w:tcPr>
                  <w:tcW w:w="5426" w:type="dxa"/>
                  <w:hideMark/>
                </w:tcPr>
                <w:p w:rsidR="00C05497" w:rsidRPr="00FF5F21" w:rsidRDefault="00C05497">
                  <w:pPr>
                    <w:rPr>
                      <w:b/>
                      <w:sz w:val="24"/>
                      <w:szCs w:val="24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en-US"/>
                    </w:rPr>
                    <w:t xml:space="preserve">Fax    </w:t>
                  </w:r>
                  <w:r w:rsidRPr="00FF5F21">
                    <w:rPr>
                      <w:b/>
                      <w:sz w:val="24"/>
                      <w:szCs w:val="24"/>
                    </w:rPr>
                    <w:t xml:space="preserve">        :  210-3576095</w:t>
                  </w:r>
                </w:p>
              </w:tc>
            </w:tr>
            <w:tr w:rsidR="00C05497" w:rsidRPr="00F45BD4" w:rsidTr="00C05497">
              <w:trPr>
                <w:trHeight w:val="95"/>
              </w:trPr>
              <w:tc>
                <w:tcPr>
                  <w:tcW w:w="5426" w:type="dxa"/>
                  <w:hideMark/>
                </w:tcPr>
                <w:p w:rsidR="00C05497" w:rsidRPr="00FF5F21" w:rsidRDefault="00C05497" w:rsidP="007D2E16">
                  <w:pPr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FF5F21">
                    <w:rPr>
                      <w:b/>
                      <w:sz w:val="24"/>
                      <w:szCs w:val="24"/>
                      <w:lang w:val="de-DE"/>
                    </w:rPr>
                    <w:t xml:space="preserve">E-mail       :   </w:t>
                  </w:r>
                  <w:hyperlink r:id="rId6" w:history="1">
                    <w:r w:rsidR="007D2E16" w:rsidRPr="002B79AC">
                      <w:rPr>
                        <w:rStyle w:val="Hyperlink"/>
                        <w:b/>
                        <w:sz w:val="24"/>
                        <w:szCs w:val="24"/>
                        <w:lang w:val="fr-FR"/>
                      </w:rPr>
                      <w:t>5pekes@attik.pde.sch.gr</w:t>
                    </w:r>
                  </w:hyperlink>
                  <w:r w:rsidRPr="00FF5F21">
                    <w:rPr>
                      <w:b/>
                      <w:sz w:val="24"/>
                      <w:szCs w:val="24"/>
                      <w:lang w:val="fr-FR"/>
                    </w:rPr>
                    <w:t xml:space="preserve">                    </w:t>
                  </w:r>
                </w:p>
              </w:tc>
            </w:tr>
          </w:tbl>
          <w:p w:rsidR="00146F23" w:rsidRPr="00035443" w:rsidRDefault="00146F23" w:rsidP="00381662">
            <w:pPr>
              <w:pStyle w:val="List"/>
              <w:ind w:left="0" w:firstLine="0"/>
              <w:jc w:val="both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03544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076" w:type="dxa"/>
          </w:tcPr>
          <w:p w:rsidR="00146F23" w:rsidRPr="00133359" w:rsidRDefault="00C05497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Γέρακας </w:t>
            </w:r>
            <w:r w:rsidR="00146F23" w:rsidRPr="009B7CFE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7577C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B77AA">
              <w:rPr>
                <w:rFonts w:ascii="Calibri" w:hAnsi="Calibri"/>
                <w:b/>
                <w:sz w:val="24"/>
                <w:szCs w:val="24"/>
              </w:rPr>
              <w:t>06</w:t>
            </w:r>
            <w:r w:rsidR="006C46C7" w:rsidRPr="00540EBE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A01676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CB77A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F22A9" w:rsidRPr="006C46C7">
              <w:rPr>
                <w:rFonts w:ascii="Calibri" w:hAnsi="Calibri"/>
                <w:b/>
                <w:sz w:val="24"/>
                <w:szCs w:val="24"/>
              </w:rPr>
              <w:t>-20</w:t>
            </w:r>
            <w:r w:rsidR="00CB77AA">
              <w:rPr>
                <w:rFonts w:ascii="Calibri" w:hAnsi="Calibri"/>
                <w:b/>
                <w:sz w:val="24"/>
                <w:szCs w:val="24"/>
              </w:rPr>
              <w:t>21</w:t>
            </w:r>
            <w:r w:rsidR="00146F23" w:rsidRPr="009B7CF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46F23" w:rsidRPr="009A3738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sz w:val="24"/>
                <w:szCs w:val="24"/>
              </w:rPr>
              <w:t>Αρ.  Πρωτ.:</w:t>
            </w:r>
            <w:r w:rsidR="00540EBE" w:rsidRPr="00F015F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A3738">
              <w:rPr>
                <w:rFonts w:ascii="Calibri" w:hAnsi="Calibri"/>
                <w:b/>
                <w:sz w:val="24"/>
                <w:szCs w:val="24"/>
              </w:rPr>
              <w:t>2122</w:t>
            </w:r>
          </w:p>
          <w:p w:rsidR="00146F23" w:rsidRPr="005A7EF7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E60E54" w:rsidRDefault="00146F23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63B7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Προς</w:t>
            </w:r>
            <w:r w:rsidRPr="002163B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6201C5">
              <w:rPr>
                <w:rFonts w:ascii="Calibri" w:hAnsi="Calibri"/>
                <w:b/>
                <w:bCs/>
                <w:sz w:val="22"/>
                <w:szCs w:val="22"/>
              </w:rPr>
              <w:t xml:space="preserve">: Σχολικές μονάδες ΔΔΕ </w:t>
            </w:r>
            <w:r w:rsidR="000B035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C1C4E" w:rsidRPr="004C1C4E">
              <w:rPr>
                <w:rFonts w:ascii="Calibri" w:hAnsi="Calibri"/>
                <w:b/>
                <w:bCs/>
                <w:sz w:val="22"/>
                <w:szCs w:val="22"/>
              </w:rPr>
              <w:t>Ηρακλείου</w:t>
            </w:r>
          </w:p>
          <w:p w:rsidR="006201C5" w:rsidRDefault="006201C5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Υπ</w:t>
            </w:r>
            <w:r w:rsidR="00AD42D2">
              <w:rPr>
                <w:rFonts w:ascii="Calibri" w:hAnsi="Calibri"/>
                <w:b/>
                <w:bCs/>
                <w:sz w:val="22"/>
                <w:szCs w:val="22"/>
              </w:rPr>
              <w:t xml:space="preserve">όψη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των εκπαιδευτικών ΠΕ80</w:t>
            </w:r>
          </w:p>
          <w:p w:rsidR="00E60E54" w:rsidRDefault="00E60E54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0E54" w:rsidRDefault="00E60E54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 Δια του</w:t>
            </w:r>
            <w:r w:rsidR="000B035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ΠΕΚΕΣ </w:t>
            </w:r>
            <w:r w:rsidR="000B035B">
              <w:rPr>
                <w:rFonts w:ascii="Calibri" w:hAnsi="Calibri"/>
                <w:b/>
                <w:bCs/>
                <w:sz w:val="22"/>
                <w:szCs w:val="22"/>
              </w:rPr>
              <w:t xml:space="preserve"> Κρήτης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)</w:t>
            </w:r>
          </w:p>
          <w:p w:rsidR="00CC137A" w:rsidRDefault="00CC137A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CC137A" w:rsidRDefault="00CC137A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Κοιν.: ΔΔΕ </w:t>
            </w:r>
            <w:r w:rsidR="000B035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9A3738">
              <w:rPr>
                <w:rFonts w:ascii="Calibri" w:hAnsi="Calibri"/>
                <w:b/>
                <w:bCs/>
                <w:sz w:val="22"/>
                <w:szCs w:val="22"/>
              </w:rPr>
              <w:t xml:space="preserve">Ηρακλείου </w:t>
            </w:r>
          </w:p>
          <w:p w:rsidR="00146F23" w:rsidRPr="00000A38" w:rsidRDefault="00146F23" w:rsidP="0038166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46F23" w:rsidRPr="00000A38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Pr="002163B7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46F23" w:rsidRDefault="00146F23" w:rsidP="00381662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B7CFE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B7CFE">
              <w:rPr>
                <w:rFonts w:ascii="Calibri" w:hAnsi="Calibri"/>
                <w:b/>
                <w:bCs/>
                <w:sz w:val="24"/>
                <w:szCs w:val="24"/>
              </w:rPr>
              <w:t xml:space="preserve">      </w:t>
            </w: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146F23" w:rsidRPr="009B7CFE" w:rsidRDefault="00146F23" w:rsidP="0038166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46F23" w:rsidRPr="002163B7" w:rsidRDefault="00146F23" w:rsidP="0038166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B7CF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617D00" w:rsidRDefault="00621FDA" w:rsidP="00617D00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8F4803">
        <w:rPr>
          <w:rFonts w:ascii="Calibri" w:hAnsi="Calibri"/>
          <w:b/>
          <w:sz w:val="24"/>
          <w:szCs w:val="24"/>
        </w:rPr>
        <w:t>ΘΕΜΑ</w:t>
      </w:r>
      <w:r>
        <w:rPr>
          <w:rFonts w:ascii="Calibri" w:hAnsi="Calibri"/>
          <w:b/>
          <w:sz w:val="24"/>
          <w:szCs w:val="24"/>
        </w:rPr>
        <w:t xml:space="preserve"> :</w:t>
      </w:r>
      <w:r w:rsidRPr="00B9782D">
        <w:rPr>
          <w:sz w:val="22"/>
        </w:rPr>
        <w:t xml:space="preserve"> </w:t>
      </w:r>
      <w:r w:rsidR="00193D35" w:rsidRPr="00193D35">
        <w:rPr>
          <w:sz w:val="22"/>
        </w:rPr>
        <w:t xml:space="preserve">  </w:t>
      </w:r>
      <w:r w:rsidR="00193D35" w:rsidRPr="00193D35">
        <w:rPr>
          <w:rFonts w:ascii="Calibri" w:hAnsi="Calibri"/>
          <w:b/>
          <w:sz w:val="24"/>
          <w:szCs w:val="24"/>
        </w:rPr>
        <w:t>Επιμορφωτικ</w:t>
      </w:r>
      <w:r w:rsidR="00B674E8">
        <w:rPr>
          <w:rFonts w:ascii="Calibri" w:hAnsi="Calibri"/>
          <w:b/>
          <w:sz w:val="24"/>
          <w:szCs w:val="24"/>
        </w:rPr>
        <w:t>ή</w:t>
      </w:r>
      <w:r w:rsidR="00193D35">
        <w:rPr>
          <w:sz w:val="22"/>
        </w:rPr>
        <w:t xml:space="preserve"> </w:t>
      </w:r>
      <w:r w:rsidR="00B674E8">
        <w:rPr>
          <w:rFonts w:ascii="Calibri" w:hAnsi="Calibri" w:cs="Calibri"/>
          <w:b/>
          <w:sz w:val="24"/>
          <w:szCs w:val="24"/>
        </w:rPr>
        <w:t>Συνάντηση</w:t>
      </w:r>
      <w:r w:rsidR="00193D35">
        <w:rPr>
          <w:rFonts w:ascii="Calibri" w:hAnsi="Calibri" w:cs="Calibri"/>
          <w:b/>
          <w:sz w:val="24"/>
          <w:szCs w:val="24"/>
        </w:rPr>
        <w:t xml:space="preserve"> </w:t>
      </w:r>
      <w:r w:rsidR="006201C5">
        <w:rPr>
          <w:rFonts w:ascii="Calibri" w:hAnsi="Calibri" w:cs="Calibri"/>
          <w:b/>
          <w:sz w:val="24"/>
          <w:szCs w:val="24"/>
        </w:rPr>
        <w:t xml:space="preserve"> Εργασίας</w:t>
      </w:r>
      <w:r w:rsidR="00CC137A">
        <w:rPr>
          <w:rFonts w:ascii="Calibri" w:hAnsi="Calibri" w:cs="Calibri"/>
          <w:b/>
          <w:sz w:val="24"/>
          <w:szCs w:val="24"/>
        </w:rPr>
        <w:t xml:space="preserve"> εκπαιδευτικών</w:t>
      </w:r>
      <w:r w:rsidR="00326467">
        <w:rPr>
          <w:rFonts w:ascii="Calibri" w:hAnsi="Calibri" w:cs="Calibri"/>
          <w:b/>
          <w:sz w:val="24"/>
          <w:szCs w:val="24"/>
        </w:rPr>
        <w:t xml:space="preserve"> κλάδου ΠΕ80</w:t>
      </w:r>
      <w:r w:rsidR="00CC137A">
        <w:rPr>
          <w:rFonts w:ascii="Calibri" w:hAnsi="Calibri" w:cs="Calibri"/>
          <w:b/>
          <w:sz w:val="24"/>
          <w:szCs w:val="24"/>
        </w:rPr>
        <w:t xml:space="preserve"> </w:t>
      </w:r>
      <w:r w:rsidR="00326467">
        <w:rPr>
          <w:rFonts w:ascii="Calibri" w:hAnsi="Calibri" w:cs="Calibri"/>
          <w:b/>
          <w:sz w:val="24"/>
          <w:szCs w:val="24"/>
        </w:rPr>
        <w:t xml:space="preserve">  </w:t>
      </w:r>
    </w:p>
    <w:p w:rsidR="00B674E8" w:rsidRDefault="00B674E8" w:rsidP="00617D00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17D00" w:rsidRDefault="00617D00" w:rsidP="00617D00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Στο πλαίσιο των επιμορφωτικών  δράσεων του </w:t>
      </w:r>
      <w:r w:rsidR="001E2423" w:rsidRPr="00E60E54">
        <w:rPr>
          <w:rFonts w:ascii="Calibri" w:hAnsi="Calibri" w:cs="Calibri"/>
          <w:b/>
          <w:sz w:val="24"/>
          <w:szCs w:val="24"/>
        </w:rPr>
        <w:t xml:space="preserve"> ΠΕΚΕΣ</w:t>
      </w:r>
      <w:r w:rsidR="000B035B">
        <w:rPr>
          <w:rFonts w:ascii="Calibri" w:hAnsi="Calibri" w:cs="Calibri"/>
          <w:b/>
          <w:sz w:val="24"/>
          <w:szCs w:val="24"/>
        </w:rPr>
        <w:t xml:space="preserve"> Κρήτης </w:t>
      </w:r>
      <w:r w:rsidR="005A2286" w:rsidRPr="005A2286">
        <w:rPr>
          <w:rFonts w:ascii="Calibri" w:hAnsi="Calibri" w:cs="Calibri"/>
          <w:b/>
          <w:sz w:val="24"/>
          <w:szCs w:val="24"/>
        </w:rPr>
        <w:t>(Πρ</w:t>
      </w:r>
      <w:r w:rsidR="005A2286">
        <w:rPr>
          <w:rFonts w:ascii="Calibri" w:hAnsi="Calibri" w:cs="Calibri"/>
          <w:b/>
          <w:sz w:val="24"/>
          <w:szCs w:val="24"/>
        </w:rPr>
        <w:t>άξη</w:t>
      </w:r>
      <w:r w:rsidR="00D40D03">
        <w:rPr>
          <w:rFonts w:ascii="Calibri" w:hAnsi="Calibri" w:cs="Calibri"/>
          <w:b/>
          <w:sz w:val="24"/>
          <w:szCs w:val="24"/>
        </w:rPr>
        <w:t xml:space="preserve"> 18/28-09-2021</w:t>
      </w:r>
      <w:r w:rsidR="005A2286">
        <w:rPr>
          <w:rFonts w:ascii="Calibri" w:hAnsi="Calibri" w:cs="Calibri"/>
          <w:b/>
          <w:sz w:val="24"/>
          <w:szCs w:val="24"/>
        </w:rPr>
        <w:t xml:space="preserve"> </w:t>
      </w:r>
      <w:r w:rsidR="001E2423">
        <w:rPr>
          <w:rFonts w:ascii="Calibri" w:hAnsi="Calibri" w:cs="Calibri"/>
          <w:sz w:val="24"/>
          <w:szCs w:val="24"/>
        </w:rPr>
        <w:t xml:space="preserve"> Ολομέλειας </w:t>
      </w:r>
      <w:r w:rsidR="00853D7C">
        <w:rPr>
          <w:rFonts w:ascii="Calibri" w:hAnsi="Calibri" w:cs="Calibri"/>
          <w:sz w:val="24"/>
          <w:szCs w:val="24"/>
        </w:rPr>
        <w:t xml:space="preserve">) </w:t>
      </w:r>
      <w:r w:rsidR="00B674E8">
        <w:rPr>
          <w:rFonts w:ascii="Calibri" w:hAnsi="Calibri" w:cs="Calibri"/>
          <w:sz w:val="24"/>
          <w:szCs w:val="24"/>
        </w:rPr>
        <w:t>διοργανώνε</w:t>
      </w:r>
      <w:r w:rsidR="005A2286">
        <w:rPr>
          <w:rFonts w:ascii="Calibri" w:hAnsi="Calibri" w:cs="Calibri"/>
          <w:sz w:val="24"/>
          <w:szCs w:val="24"/>
        </w:rPr>
        <w:t>ται</w:t>
      </w:r>
      <w:r w:rsidR="00D33BA3">
        <w:rPr>
          <w:rFonts w:ascii="Calibri" w:hAnsi="Calibri" w:cs="Calibri"/>
          <w:sz w:val="24"/>
          <w:szCs w:val="24"/>
        </w:rPr>
        <w:t xml:space="preserve"> </w:t>
      </w:r>
      <w:r w:rsidR="00B674E8">
        <w:rPr>
          <w:rFonts w:ascii="Calibri" w:hAnsi="Calibri" w:cs="Calibri"/>
          <w:sz w:val="24"/>
          <w:szCs w:val="24"/>
        </w:rPr>
        <w:t>διαδικτυακή</w:t>
      </w:r>
      <w:r w:rsidR="00A01676">
        <w:rPr>
          <w:rFonts w:ascii="Calibri" w:hAnsi="Calibri" w:cs="Calibri"/>
          <w:sz w:val="24"/>
          <w:szCs w:val="24"/>
        </w:rPr>
        <w:t xml:space="preserve"> </w:t>
      </w:r>
      <w:r w:rsidR="00B674E8">
        <w:rPr>
          <w:rFonts w:ascii="Calibri" w:hAnsi="Calibri" w:cs="Calibri"/>
          <w:sz w:val="24"/>
          <w:szCs w:val="24"/>
        </w:rPr>
        <w:t xml:space="preserve"> επιμορφωτική</w:t>
      </w:r>
      <w:r w:rsidR="00193D35">
        <w:rPr>
          <w:rFonts w:ascii="Calibri" w:hAnsi="Calibri" w:cs="Calibri"/>
          <w:sz w:val="24"/>
          <w:szCs w:val="24"/>
        </w:rPr>
        <w:t xml:space="preserve"> </w:t>
      </w:r>
      <w:r w:rsidR="00326467">
        <w:rPr>
          <w:rFonts w:ascii="Calibri" w:hAnsi="Calibri" w:cs="Calibri"/>
          <w:sz w:val="24"/>
          <w:szCs w:val="24"/>
        </w:rPr>
        <w:t xml:space="preserve"> </w:t>
      </w:r>
      <w:r w:rsidR="00B674E8">
        <w:rPr>
          <w:rFonts w:ascii="Calibri" w:hAnsi="Calibri" w:cs="Calibri"/>
          <w:sz w:val="24"/>
          <w:szCs w:val="24"/>
        </w:rPr>
        <w:t>συνάντηση</w:t>
      </w:r>
      <w:r w:rsidR="00D33BA3">
        <w:rPr>
          <w:rFonts w:ascii="Calibri" w:hAnsi="Calibri" w:cs="Calibri"/>
          <w:sz w:val="24"/>
          <w:szCs w:val="24"/>
        </w:rPr>
        <w:t xml:space="preserve"> </w:t>
      </w:r>
      <w:r w:rsidR="006201C5">
        <w:rPr>
          <w:rFonts w:ascii="Calibri" w:hAnsi="Calibri" w:cs="Calibri"/>
          <w:sz w:val="24"/>
          <w:szCs w:val="24"/>
        </w:rPr>
        <w:t xml:space="preserve"> εργασίας </w:t>
      </w:r>
      <w:r w:rsidR="00326467">
        <w:rPr>
          <w:rFonts w:ascii="Calibri" w:hAnsi="Calibri" w:cs="Calibri"/>
          <w:sz w:val="24"/>
          <w:szCs w:val="24"/>
        </w:rPr>
        <w:t xml:space="preserve"> </w:t>
      </w:r>
      <w:r w:rsidR="006201C5">
        <w:rPr>
          <w:rFonts w:ascii="Calibri" w:hAnsi="Calibri" w:cs="Calibri"/>
          <w:sz w:val="24"/>
          <w:szCs w:val="24"/>
        </w:rPr>
        <w:t xml:space="preserve"> </w:t>
      </w:r>
      <w:r w:rsidR="00326467" w:rsidRPr="006201C5">
        <w:rPr>
          <w:rFonts w:ascii="Calibri" w:hAnsi="Calibri" w:cs="Calibri"/>
          <w:sz w:val="24"/>
          <w:szCs w:val="24"/>
        </w:rPr>
        <w:t>εκπαιδευτικ</w:t>
      </w:r>
      <w:r w:rsidR="00326467">
        <w:rPr>
          <w:rFonts w:ascii="Calibri" w:hAnsi="Calibri" w:cs="Calibri"/>
          <w:sz w:val="24"/>
          <w:szCs w:val="24"/>
        </w:rPr>
        <w:t>ών</w:t>
      </w:r>
      <w:r w:rsidR="006201C5">
        <w:rPr>
          <w:rFonts w:ascii="Calibri" w:hAnsi="Calibri" w:cs="Calibri"/>
          <w:sz w:val="24"/>
          <w:szCs w:val="24"/>
        </w:rPr>
        <w:t xml:space="preserve"> ΠΕ80</w:t>
      </w:r>
      <w:r w:rsidR="006201C5" w:rsidRPr="006201C5">
        <w:rPr>
          <w:rFonts w:ascii="Calibri" w:hAnsi="Calibri" w:cs="Calibri"/>
          <w:sz w:val="24"/>
          <w:szCs w:val="24"/>
        </w:rPr>
        <w:t xml:space="preserve"> με θέμα : </w:t>
      </w:r>
      <w:r w:rsidR="001E2423">
        <w:rPr>
          <w:rFonts w:ascii="Calibri" w:hAnsi="Calibri" w:cs="Calibri"/>
          <w:sz w:val="24"/>
          <w:szCs w:val="24"/>
        </w:rPr>
        <w:t>«</w:t>
      </w:r>
      <w:r w:rsidR="00F42D73">
        <w:rPr>
          <w:rFonts w:ascii="Calibri" w:hAnsi="Calibri" w:cs="Calibri"/>
          <w:b/>
          <w:sz w:val="24"/>
          <w:szCs w:val="24"/>
        </w:rPr>
        <w:t xml:space="preserve"> Μέθοδοι και Τεχνικές Διδασκαλίας Οικονομικών Μαθημάτων</w:t>
      </w:r>
      <w:r w:rsidR="001E2423">
        <w:rPr>
          <w:rFonts w:ascii="Calibri" w:hAnsi="Calibri" w:cs="Calibri"/>
          <w:b/>
          <w:sz w:val="24"/>
          <w:szCs w:val="24"/>
        </w:rPr>
        <w:t>»</w:t>
      </w:r>
      <w:r w:rsidR="00F42D73">
        <w:rPr>
          <w:rFonts w:ascii="Calibri" w:hAnsi="Calibri" w:cs="Calibri"/>
          <w:b/>
          <w:sz w:val="24"/>
          <w:szCs w:val="24"/>
        </w:rPr>
        <w:t xml:space="preserve"> </w:t>
      </w:r>
    </w:p>
    <w:p w:rsidR="00A01676" w:rsidRDefault="00A01676" w:rsidP="00617D00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201C5" w:rsidRDefault="00A01676" w:rsidP="006201C5">
      <w:pPr>
        <w:pStyle w:val="ListParagraph"/>
        <w:numPr>
          <w:ilvl w:val="0"/>
          <w:numId w:val="13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E60E54">
        <w:rPr>
          <w:rFonts w:ascii="Calibri" w:hAnsi="Calibri" w:cs="Calibri"/>
          <w:b/>
          <w:sz w:val="24"/>
          <w:szCs w:val="24"/>
        </w:rPr>
        <w:t>Την Τρίτη</w:t>
      </w:r>
      <w:r w:rsidR="00F42D73" w:rsidRPr="00E60E54">
        <w:rPr>
          <w:rFonts w:ascii="Calibri" w:hAnsi="Calibri" w:cs="Calibri"/>
          <w:b/>
          <w:sz w:val="24"/>
          <w:szCs w:val="24"/>
        </w:rPr>
        <w:t xml:space="preserve">       </w:t>
      </w:r>
      <w:r w:rsidR="005A228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E60E54">
        <w:rPr>
          <w:rFonts w:ascii="Calibri" w:hAnsi="Calibri" w:cs="Calibri"/>
          <w:b/>
          <w:sz w:val="24"/>
          <w:szCs w:val="24"/>
        </w:rPr>
        <w:t xml:space="preserve"> </w:t>
      </w:r>
      <w:r w:rsidR="004C1C4E">
        <w:rPr>
          <w:rFonts w:ascii="Calibri" w:hAnsi="Calibri" w:cs="Calibri"/>
          <w:b/>
          <w:sz w:val="24"/>
          <w:szCs w:val="24"/>
        </w:rPr>
        <w:t>21</w:t>
      </w:r>
      <w:r w:rsidRPr="00E60E54">
        <w:rPr>
          <w:rFonts w:ascii="Calibri" w:hAnsi="Calibri" w:cs="Calibri"/>
          <w:b/>
          <w:sz w:val="24"/>
          <w:szCs w:val="24"/>
        </w:rPr>
        <w:t>.1</w:t>
      </w:r>
      <w:r w:rsidR="000B035B">
        <w:rPr>
          <w:rFonts w:ascii="Calibri" w:hAnsi="Calibri" w:cs="Calibri"/>
          <w:b/>
          <w:sz w:val="24"/>
          <w:szCs w:val="24"/>
        </w:rPr>
        <w:t>2</w:t>
      </w:r>
      <w:r w:rsidRPr="00E60E54">
        <w:rPr>
          <w:rFonts w:ascii="Calibri" w:hAnsi="Calibri" w:cs="Calibri"/>
          <w:b/>
          <w:sz w:val="24"/>
          <w:szCs w:val="24"/>
        </w:rPr>
        <w:t>.202</w:t>
      </w:r>
      <w:r w:rsidR="00F42D73" w:rsidRPr="00E60E54">
        <w:rPr>
          <w:rFonts w:ascii="Calibri" w:hAnsi="Calibri" w:cs="Calibri"/>
          <w:b/>
          <w:sz w:val="24"/>
          <w:szCs w:val="24"/>
        </w:rPr>
        <w:t>1</w:t>
      </w:r>
      <w:r w:rsidRPr="00E60E54">
        <w:rPr>
          <w:rFonts w:ascii="Calibri" w:hAnsi="Calibri" w:cs="Calibri"/>
          <w:b/>
          <w:sz w:val="24"/>
          <w:szCs w:val="24"/>
        </w:rPr>
        <w:t xml:space="preserve"> και ώρα 12.00-14.00</w:t>
      </w:r>
    </w:p>
    <w:p w:rsidR="00B674E8" w:rsidRPr="00D43E9F" w:rsidRDefault="00B674E8" w:rsidP="00B674E8">
      <w:pPr>
        <w:pStyle w:val="ListParagraph"/>
        <w:tabs>
          <w:tab w:val="left" w:pos="360"/>
        </w:tabs>
        <w:ind w:left="1530"/>
        <w:jc w:val="both"/>
        <w:rPr>
          <w:rFonts w:ascii="Calibri" w:hAnsi="Calibri" w:cs="Calibri"/>
          <w:b/>
          <w:sz w:val="24"/>
          <w:szCs w:val="24"/>
        </w:rPr>
      </w:pPr>
    </w:p>
    <w:p w:rsidR="004279CC" w:rsidRPr="00BC2156" w:rsidRDefault="00326467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η  </w:t>
      </w:r>
      <w:r w:rsidR="006201C5" w:rsidRPr="00BC2156">
        <w:rPr>
          <w:rFonts w:ascii="Calibri" w:hAnsi="Calibri" w:cs="Calibri"/>
          <w:sz w:val="24"/>
          <w:szCs w:val="24"/>
        </w:rPr>
        <w:t xml:space="preserve"> </w:t>
      </w:r>
      <w:r w:rsidR="00D33BA3">
        <w:rPr>
          <w:rFonts w:ascii="Calibri" w:hAnsi="Calibri" w:cs="Calibri"/>
          <w:sz w:val="24"/>
          <w:szCs w:val="24"/>
        </w:rPr>
        <w:t xml:space="preserve">συνάντηση </w:t>
      </w:r>
      <w:r w:rsidR="006201C5" w:rsidRPr="00BC2156">
        <w:rPr>
          <w:rFonts w:ascii="Calibri" w:hAnsi="Calibri" w:cs="Calibri"/>
          <w:sz w:val="24"/>
          <w:szCs w:val="24"/>
        </w:rPr>
        <w:t xml:space="preserve"> περιλαμβάνει :</w:t>
      </w:r>
    </w:p>
    <w:p w:rsidR="006201C5" w:rsidRDefault="006201C5" w:rsidP="00845257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845257">
        <w:rPr>
          <w:rFonts w:ascii="Calibri" w:hAnsi="Calibri" w:cs="Calibri"/>
          <w:b/>
          <w:sz w:val="24"/>
          <w:szCs w:val="24"/>
        </w:rPr>
        <w:t xml:space="preserve">Εισήγηση της Συντονίστριας Εκπαιδευτικού </w:t>
      </w:r>
      <w:r w:rsidR="00845257" w:rsidRPr="00845257">
        <w:rPr>
          <w:rFonts w:ascii="Calibri" w:hAnsi="Calibri" w:cs="Calibri"/>
          <w:b/>
          <w:sz w:val="24"/>
          <w:szCs w:val="24"/>
        </w:rPr>
        <w:t>Έργου</w:t>
      </w:r>
    </w:p>
    <w:p w:rsidR="00A656A0" w:rsidRPr="00E60E54" w:rsidRDefault="00845257" w:rsidP="006201C5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E60E54">
        <w:rPr>
          <w:rFonts w:ascii="Calibri" w:hAnsi="Calibri" w:cs="Calibri"/>
          <w:b/>
          <w:sz w:val="24"/>
          <w:szCs w:val="24"/>
        </w:rPr>
        <w:t>Συζήτηση , ανταλλαγή απόψεων και προβληματισμό των εκπαιδευτικών σε σχέση με την καθημερινή πρακτική που βιώνουν στη σχολική τάξη</w:t>
      </w:r>
    </w:p>
    <w:p w:rsidR="00A656A0" w:rsidRDefault="00A656A0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ED4258" w:rsidRDefault="00204922" w:rsidP="00204922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6201C5">
        <w:rPr>
          <w:rFonts w:ascii="Calibri" w:hAnsi="Calibri" w:cs="Calibri"/>
          <w:sz w:val="24"/>
          <w:szCs w:val="24"/>
        </w:rPr>
        <w:t xml:space="preserve">Για τον προγραμματισμό της συμμετοχής σας, παρακαλώ να στείλετε ηλεκτρονικά συμπληρωμένη την επισυναπτόμενη αίτηση συμμετοχής, το αργότερο μέχρι </w:t>
      </w:r>
      <w:r w:rsidR="004C1C4E">
        <w:rPr>
          <w:rFonts w:ascii="Calibri" w:hAnsi="Calibri" w:cs="Calibri"/>
          <w:b/>
          <w:sz w:val="24"/>
          <w:szCs w:val="24"/>
        </w:rPr>
        <w:t>20</w:t>
      </w:r>
      <w:r w:rsidR="000B035B">
        <w:rPr>
          <w:rFonts w:ascii="Calibri" w:hAnsi="Calibri" w:cs="Calibri"/>
          <w:b/>
          <w:sz w:val="24"/>
          <w:szCs w:val="24"/>
        </w:rPr>
        <w:t>.</w:t>
      </w:r>
      <w:r w:rsidR="00D82A75">
        <w:rPr>
          <w:rFonts w:ascii="Calibri" w:hAnsi="Calibri" w:cs="Calibri"/>
          <w:b/>
          <w:sz w:val="24"/>
          <w:szCs w:val="24"/>
        </w:rPr>
        <w:t>1</w:t>
      </w:r>
      <w:r w:rsidR="000B035B">
        <w:rPr>
          <w:rFonts w:ascii="Calibri" w:hAnsi="Calibri" w:cs="Calibri"/>
          <w:b/>
          <w:sz w:val="24"/>
          <w:szCs w:val="24"/>
        </w:rPr>
        <w:t>2</w:t>
      </w:r>
      <w:r w:rsidR="00D82A75">
        <w:rPr>
          <w:rFonts w:ascii="Calibri" w:hAnsi="Calibri" w:cs="Calibri"/>
          <w:b/>
          <w:sz w:val="24"/>
          <w:szCs w:val="24"/>
        </w:rPr>
        <w:t>.202</w:t>
      </w:r>
      <w:r w:rsidR="00F42D73">
        <w:rPr>
          <w:rFonts w:ascii="Calibri" w:hAnsi="Calibri" w:cs="Calibri"/>
          <w:b/>
          <w:sz w:val="24"/>
          <w:szCs w:val="24"/>
        </w:rPr>
        <w:t>1</w:t>
      </w:r>
      <w:r w:rsidR="00050A35">
        <w:rPr>
          <w:rFonts w:ascii="Calibri" w:hAnsi="Calibri" w:cs="Calibri"/>
          <w:b/>
          <w:sz w:val="24"/>
          <w:szCs w:val="24"/>
        </w:rPr>
        <w:t xml:space="preserve"> </w:t>
      </w:r>
      <w:r w:rsidRPr="006201C5">
        <w:rPr>
          <w:rFonts w:ascii="Calibri" w:hAnsi="Calibri" w:cs="Calibri"/>
          <w:sz w:val="24"/>
          <w:szCs w:val="24"/>
        </w:rPr>
        <w:t xml:space="preserve">στην ηλεκτρονική διεύθυνση </w:t>
      </w:r>
      <w:hyperlink r:id="rId7" w:history="1">
        <w:r w:rsidR="00ED4258" w:rsidRPr="009355DC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xanthih</w:t>
        </w:r>
        <w:r w:rsidR="00ED4258" w:rsidRPr="009355DC">
          <w:rPr>
            <w:rStyle w:val="Hyperlink"/>
            <w:rFonts w:ascii="Calibri" w:hAnsi="Calibri" w:cs="Calibri"/>
            <w:b/>
            <w:sz w:val="24"/>
            <w:szCs w:val="24"/>
          </w:rPr>
          <w:t>@</w:t>
        </w:r>
        <w:r w:rsidR="00ED4258" w:rsidRPr="009355DC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otenet</w:t>
        </w:r>
        <w:r w:rsidR="00ED4258" w:rsidRPr="009355DC">
          <w:rPr>
            <w:rStyle w:val="Hyperlink"/>
            <w:rFonts w:ascii="Calibri" w:hAnsi="Calibri" w:cs="Calibri"/>
            <w:b/>
            <w:sz w:val="24"/>
            <w:szCs w:val="24"/>
          </w:rPr>
          <w:t>.</w:t>
        </w:r>
        <w:r w:rsidR="00ED4258" w:rsidRPr="009355DC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gr</w:t>
        </w:r>
      </w:hyperlink>
      <w:r w:rsidRPr="00A01676">
        <w:rPr>
          <w:rFonts w:ascii="Calibri" w:hAnsi="Calibri" w:cs="Calibri"/>
          <w:b/>
          <w:sz w:val="24"/>
          <w:szCs w:val="24"/>
        </w:rPr>
        <w:t>.</w:t>
      </w:r>
    </w:p>
    <w:p w:rsidR="00B674E8" w:rsidRDefault="00B674E8" w:rsidP="00204922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F42D73" w:rsidRDefault="00B674E8" w:rsidP="00D82A7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Σ</w:t>
      </w:r>
      <w:r w:rsidR="008E763D">
        <w:rPr>
          <w:rFonts w:ascii="Calibri" w:hAnsi="Calibri" w:cs="Calibri"/>
          <w:b/>
          <w:sz w:val="24"/>
          <w:szCs w:val="24"/>
        </w:rPr>
        <w:t>ύνδεσμο</w:t>
      </w:r>
      <w:r>
        <w:rPr>
          <w:rFonts w:ascii="Calibri" w:hAnsi="Calibri" w:cs="Calibri"/>
          <w:b/>
          <w:sz w:val="24"/>
          <w:szCs w:val="24"/>
        </w:rPr>
        <w:t xml:space="preserve">ς </w:t>
      </w:r>
      <w:r w:rsidR="008E763D">
        <w:rPr>
          <w:rFonts w:ascii="Calibri" w:hAnsi="Calibri" w:cs="Calibri"/>
          <w:b/>
          <w:sz w:val="24"/>
          <w:szCs w:val="24"/>
        </w:rPr>
        <w:t>:</w:t>
      </w:r>
      <w:r w:rsidR="00204922" w:rsidRPr="00A01676">
        <w:rPr>
          <w:rFonts w:ascii="Calibri" w:hAnsi="Calibri" w:cs="Calibri"/>
          <w:b/>
          <w:sz w:val="24"/>
          <w:szCs w:val="24"/>
        </w:rPr>
        <w:t xml:space="preserve"> </w:t>
      </w:r>
    </w:p>
    <w:p w:rsidR="00F42D73" w:rsidRDefault="00DD3891" w:rsidP="00D82A7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hyperlink r:id="rId8" w:history="1">
        <w:r w:rsidR="00F42D73" w:rsidRPr="00747988">
          <w:rPr>
            <w:rStyle w:val="Hyperlink"/>
            <w:rFonts w:ascii="Calibri" w:hAnsi="Calibri" w:cs="Calibri"/>
            <w:b/>
            <w:sz w:val="24"/>
            <w:szCs w:val="24"/>
          </w:rPr>
          <w:t>https://minedu-secondary.webex.com/meet/charxanthi</w:t>
        </w:r>
      </w:hyperlink>
    </w:p>
    <w:p w:rsidR="005A2286" w:rsidRDefault="005A2286" w:rsidP="006201C5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A2286" w:rsidRPr="006201C5" w:rsidRDefault="005A2286" w:rsidP="006201C5">
      <w:pPr>
        <w:tabs>
          <w:tab w:val="left" w:pos="360"/>
        </w:tabs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201C5" w:rsidRDefault="00A01676" w:rsidP="006201C5">
      <w:pPr>
        <w:tabs>
          <w:tab w:val="left" w:pos="360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       Με εκτίμηση</w:t>
      </w:r>
      <w:r w:rsidR="005A2286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5A2286" w:rsidRPr="00A01676" w:rsidRDefault="005A2286" w:rsidP="006201C5">
      <w:pPr>
        <w:tabs>
          <w:tab w:val="left" w:pos="360"/>
        </w:tabs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6201C5">
        <w:rPr>
          <w:rFonts w:ascii="Calibri" w:hAnsi="Calibri" w:cs="Calibri"/>
          <w:sz w:val="24"/>
          <w:szCs w:val="24"/>
        </w:rPr>
        <w:t>Δρ</w:t>
      </w:r>
      <w:r w:rsidR="005A2286">
        <w:rPr>
          <w:rFonts w:ascii="Calibri" w:hAnsi="Calibri" w:cs="Calibri"/>
          <w:sz w:val="24"/>
          <w:szCs w:val="24"/>
        </w:rPr>
        <w:t>.</w:t>
      </w:r>
      <w:r w:rsidRPr="006201C5">
        <w:rPr>
          <w:rFonts w:ascii="Calibri" w:hAnsi="Calibri" w:cs="Calibri"/>
          <w:sz w:val="24"/>
          <w:szCs w:val="24"/>
        </w:rPr>
        <w:t xml:space="preserve"> Χαρίκλεια Ξάνθη</w:t>
      </w:r>
    </w:p>
    <w:p w:rsidR="00FC38B6" w:rsidRDefault="00845257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Συντονίστρια Εκπαιδευτικού Έργου ΠΕ80 </w:t>
      </w:r>
    </w:p>
    <w:p w:rsidR="00845257" w:rsidRDefault="00B674E8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Αν. </w:t>
      </w:r>
      <w:r w:rsidR="00FC38B6">
        <w:rPr>
          <w:rFonts w:ascii="Calibri" w:hAnsi="Calibri" w:cs="Calibri"/>
          <w:sz w:val="24"/>
          <w:szCs w:val="24"/>
        </w:rPr>
        <w:t>Αττικής, Πειραιά και Κρήτης</w:t>
      </w:r>
      <w:r w:rsidR="00845257">
        <w:rPr>
          <w:rFonts w:ascii="Calibri" w:hAnsi="Calibri" w:cs="Calibri"/>
          <w:sz w:val="24"/>
          <w:szCs w:val="24"/>
        </w:rPr>
        <w:t xml:space="preserve"> </w:t>
      </w:r>
    </w:p>
    <w:p w:rsidR="006201C5" w:rsidRPr="00667A92" w:rsidRDefault="00845257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Οργανωτική Συντονίστρια 5</w:t>
      </w:r>
      <w:r w:rsidR="00667A92">
        <w:rPr>
          <w:rFonts w:ascii="Calibri" w:hAnsi="Calibri" w:cs="Calibri"/>
          <w:sz w:val="24"/>
          <w:szCs w:val="24"/>
          <w:vertAlign w:val="superscript"/>
        </w:rPr>
        <w:t>ου</w:t>
      </w:r>
      <w:r>
        <w:rPr>
          <w:rFonts w:ascii="Calibri" w:hAnsi="Calibri" w:cs="Calibri"/>
          <w:sz w:val="24"/>
          <w:szCs w:val="24"/>
        </w:rPr>
        <w:t xml:space="preserve"> ΠΕΚΕΣ</w:t>
      </w: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</w:rPr>
      </w:pPr>
      <w:r w:rsidRPr="006201C5">
        <w:rPr>
          <w:rFonts w:ascii="Calibri" w:hAnsi="Calibri" w:cs="Calibri"/>
          <w:b/>
          <w:sz w:val="24"/>
          <w:szCs w:val="24"/>
        </w:rPr>
        <w:t xml:space="preserve">ΔΗΛΩΣΗ ΣΥΜΜΕΤΟΧΗΣ ΣΤΗΝ </w:t>
      </w:r>
      <w:r w:rsidR="00BC2156">
        <w:rPr>
          <w:rFonts w:ascii="Calibri" w:hAnsi="Calibri" w:cs="Calibri"/>
          <w:b/>
          <w:sz w:val="24"/>
          <w:szCs w:val="24"/>
        </w:rPr>
        <w:t xml:space="preserve">ΣΥΝΑΝΤΗΣΗ </w:t>
      </w:r>
      <w:r w:rsidRPr="006201C5">
        <w:rPr>
          <w:rFonts w:ascii="Calibri" w:hAnsi="Calibri" w:cs="Calibri"/>
          <w:b/>
          <w:sz w:val="24"/>
          <w:szCs w:val="24"/>
        </w:rPr>
        <w:t xml:space="preserve"> Ε</w:t>
      </w:r>
      <w:r w:rsidR="00BC2156">
        <w:rPr>
          <w:rFonts w:ascii="Calibri" w:hAnsi="Calibri" w:cs="Calibri"/>
          <w:b/>
          <w:sz w:val="24"/>
          <w:szCs w:val="24"/>
        </w:rPr>
        <w:t>ΡΓΑΣΙΑΣ</w:t>
      </w: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6378"/>
      </w:tblGrid>
      <w:tr w:rsidR="006201C5" w:rsidRPr="006201C5" w:rsidTr="00300E1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Επώνυμο</w:t>
            </w:r>
          </w:p>
        </w:tc>
        <w:tc>
          <w:tcPr>
            <w:tcW w:w="6378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</w:p>
        </w:tc>
      </w:tr>
      <w:tr w:rsidR="006201C5" w:rsidRPr="006201C5" w:rsidTr="00300E1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Όνομα</w:t>
            </w:r>
          </w:p>
        </w:tc>
        <w:tc>
          <w:tcPr>
            <w:tcW w:w="6378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</w:p>
        </w:tc>
      </w:tr>
      <w:tr w:rsidR="006201C5" w:rsidRPr="006201C5" w:rsidTr="00300E1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Ειδικότητα</w:t>
            </w:r>
          </w:p>
        </w:tc>
        <w:tc>
          <w:tcPr>
            <w:tcW w:w="6378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</w:p>
        </w:tc>
      </w:tr>
      <w:tr w:rsidR="006201C5" w:rsidRPr="006201C5" w:rsidTr="00300E1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Σχολείο ή Σχολεία που διδάσκετε.</w:t>
            </w:r>
          </w:p>
        </w:tc>
        <w:tc>
          <w:tcPr>
            <w:tcW w:w="6378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</w:p>
        </w:tc>
      </w:tr>
      <w:tr w:rsidR="006201C5" w:rsidRPr="006201C5" w:rsidTr="00300E1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Τηλέφωνο</w:t>
            </w:r>
          </w:p>
        </w:tc>
        <w:tc>
          <w:tcPr>
            <w:tcW w:w="6378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</w:p>
        </w:tc>
      </w:tr>
      <w:tr w:rsidR="006201C5" w:rsidRPr="006201C5" w:rsidTr="00300E15">
        <w:trPr>
          <w:trHeight w:val="454"/>
        </w:trPr>
        <w:tc>
          <w:tcPr>
            <w:tcW w:w="3331" w:type="dxa"/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Ηλεκτρονική Διεύθυνση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FF0000" w:fill="auto"/>
            <w:vAlign w:val="center"/>
          </w:tcPr>
          <w:p w:rsidR="006201C5" w:rsidRPr="006201C5" w:rsidRDefault="006201C5" w:rsidP="006201C5">
            <w:pPr>
              <w:rPr>
                <w:rFonts w:ascii="Tahoma" w:hAnsi="Tahoma"/>
                <w:b/>
                <w:lang w:eastAsia="it-IT"/>
              </w:rPr>
            </w:pPr>
          </w:p>
        </w:tc>
      </w:tr>
      <w:tr w:rsidR="006201C5" w:rsidRPr="006201C5" w:rsidTr="00300E15">
        <w:trPr>
          <w:cantSplit/>
          <w:trHeight w:val="454"/>
        </w:trPr>
        <w:tc>
          <w:tcPr>
            <w:tcW w:w="9709" w:type="dxa"/>
            <w:gridSpan w:val="2"/>
            <w:shd w:val="clear" w:color="FF0000" w:fill="auto"/>
            <w:vAlign w:val="center"/>
          </w:tcPr>
          <w:p w:rsidR="006201C5" w:rsidRPr="006201C5" w:rsidRDefault="006201C5" w:rsidP="006201C5">
            <w:pPr>
              <w:jc w:val="both"/>
              <w:rPr>
                <w:rFonts w:ascii="Tahoma" w:hAnsi="Tahoma"/>
                <w:lang w:eastAsia="it-IT"/>
              </w:rPr>
            </w:pPr>
          </w:p>
          <w:p w:rsidR="006201C5" w:rsidRPr="006201C5" w:rsidRDefault="006201C5" w:rsidP="006201C5">
            <w:pPr>
              <w:jc w:val="both"/>
              <w:rPr>
                <w:rFonts w:ascii="Tahoma" w:hAnsi="Tahoma"/>
                <w:b/>
                <w:lang w:eastAsia="it-IT"/>
              </w:rPr>
            </w:pPr>
            <w:r w:rsidRPr="006201C5">
              <w:rPr>
                <w:rFonts w:ascii="Tahoma" w:hAnsi="Tahoma"/>
                <w:b/>
                <w:lang w:eastAsia="it-IT"/>
              </w:rPr>
              <w:t>ΗΜΕΡΟΜΗΝΙΑ  ΣΥΜΜΕΤΟΧΗΣ:</w:t>
            </w:r>
          </w:p>
          <w:p w:rsidR="006201C5" w:rsidRPr="006201C5" w:rsidRDefault="006201C5" w:rsidP="006201C5">
            <w:pPr>
              <w:jc w:val="both"/>
              <w:rPr>
                <w:rFonts w:ascii="Tahoma" w:hAnsi="Tahoma"/>
                <w:sz w:val="18"/>
                <w:szCs w:val="18"/>
                <w:lang w:eastAsia="it-IT"/>
              </w:rPr>
            </w:pPr>
          </w:p>
        </w:tc>
      </w:tr>
    </w:tbl>
    <w:p w:rsidR="006201C5" w:rsidRPr="006201C5" w:rsidRDefault="006201C5" w:rsidP="006201C5">
      <w:p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</w:p>
    <w:p w:rsidR="006201C5" w:rsidRPr="006201C5" w:rsidRDefault="006201C5" w:rsidP="006201C5"/>
    <w:p w:rsidR="00146F23" w:rsidRDefault="00146F23" w:rsidP="00381662">
      <w:pPr>
        <w:jc w:val="both"/>
        <w:rPr>
          <w:rFonts w:ascii="Calibri" w:hAnsi="Calibri"/>
          <w:sz w:val="24"/>
          <w:szCs w:val="24"/>
        </w:rPr>
      </w:pPr>
    </w:p>
    <w:sectPr w:rsidR="00146F23" w:rsidSect="00146F23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85"/>
    <w:multiLevelType w:val="hybridMultilevel"/>
    <w:tmpl w:val="0D5CE308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0B315F"/>
    <w:multiLevelType w:val="singleLevel"/>
    <w:tmpl w:val="16B0BB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DC4377"/>
    <w:multiLevelType w:val="hybridMultilevel"/>
    <w:tmpl w:val="B3D8D2C2"/>
    <w:lvl w:ilvl="0" w:tplc="EE4C9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C7A"/>
    <w:multiLevelType w:val="hybridMultilevel"/>
    <w:tmpl w:val="6CC43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0AC6"/>
    <w:multiLevelType w:val="hybridMultilevel"/>
    <w:tmpl w:val="FFDC5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B19"/>
    <w:multiLevelType w:val="hybridMultilevel"/>
    <w:tmpl w:val="63541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3571"/>
    <w:multiLevelType w:val="hybridMultilevel"/>
    <w:tmpl w:val="01800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E453D"/>
    <w:multiLevelType w:val="hybridMultilevel"/>
    <w:tmpl w:val="15862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051D"/>
    <w:multiLevelType w:val="singleLevel"/>
    <w:tmpl w:val="2564F3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33225BE"/>
    <w:multiLevelType w:val="singleLevel"/>
    <w:tmpl w:val="3E3A8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4D4C9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656166"/>
    <w:multiLevelType w:val="hybridMultilevel"/>
    <w:tmpl w:val="283AA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40AC"/>
    <w:multiLevelType w:val="hybridMultilevel"/>
    <w:tmpl w:val="6D06D944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C"/>
    <w:rsid w:val="00000A38"/>
    <w:rsid w:val="00005E90"/>
    <w:rsid w:val="00007078"/>
    <w:rsid w:val="0002189F"/>
    <w:rsid w:val="000312BB"/>
    <w:rsid w:val="00035443"/>
    <w:rsid w:val="0004138F"/>
    <w:rsid w:val="00043767"/>
    <w:rsid w:val="000448FD"/>
    <w:rsid w:val="00050A35"/>
    <w:rsid w:val="000536BB"/>
    <w:rsid w:val="00066D91"/>
    <w:rsid w:val="00082CB6"/>
    <w:rsid w:val="000A314B"/>
    <w:rsid w:val="000B035B"/>
    <w:rsid w:val="000C48B1"/>
    <w:rsid w:val="000D0327"/>
    <w:rsid w:val="000D31D6"/>
    <w:rsid w:val="000D61B6"/>
    <w:rsid w:val="000F3F83"/>
    <w:rsid w:val="000F6722"/>
    <w:rsid w:val="00112296"/>
    <w:rsid w:val="00115595"/>
    <w:rsid w:val="00120361"/>
    <w:rsid w:val="001317E0"/>
    <w:rsid w:val="00133359"/>
    <w:rsid w:val="0013381B"/>
    <w:rsid w:val="0014078C"/>
    <w:rsid w:val="00146F23"/>
    <w:rsid w:val="001550D2"/>
    <w:rsid w:val="001657BD"/>
    <w:rsid w:val="00172A11"/>
    <w:rsid w:val="00193D35"/>
    <w:rsid w:val="001A37DD"/>
    <w:rsid w:val="001A6E10"/>
    <w:rsid w:val="001C5D68"/>
    <w:rsid w:val="001E2423"/>
    <w:rsid w:val="001E2FBD"/>
    <w:rsid w:val="001E6285"/>
    <w:rsid w:val="00204922"/>
    <w:rsid w:val="00211CC7"/>
    <w:rsid w:val="002163B7"/>
    <w:rsid w:val="002308C1"/>
    <w:rsid w:val="00263DBA"/>
    <w:rsid w:val="0026672F"/>
    <w:rsid w:val="00270BB5"/>
    <w:rsid w:val="002870FC"/>
    <w:rsid w:val="00293D1F"/>
    <w:rsid w:val="002A77D7"/>
    <w:rsid w:val="002E6BFA"/>
    <w:rsid w:val="002E77C2"/>
    <w:rsid w:val="002F0183"/>
    <w:rsid w:val="00301DD4"/>
    <w:rsid w:val="00302FF9"/>
    <w:rsid w:val="00312740"/>
    <w:rsid w:val="00314CDC"/>
    <w:rsid w:val="00326467"/>
    <w:rsid w:val="00331EA6"/>
    <w:rsid w:val="00341757"/>
    <w:rsid w:val="00382AD1"/>
    <w:rsid w:val="00386DF3"/>
    <w:rsid w:val="003918DF"/>
    <w:rsid w:val="003B62DF"/>
    <w:rsid w:val="003B6B02"/>
    <w:rsid w:val="003C4D39"/>
    <w:rsid w:val="003D02BD"/>
    <w:rsid w:val="003D13F2"/>
    <w:rsid w:val="00415F15"/>
    <w:rsid w:val="0042174F"/>
    <w:rsid w:val="00424BD6"/>
    <w:rsid w:val="004279CC"/>
    <w:rsid w:val="00434622"/>
    <w:rsid w:val="00436FAE"/>
    <w:rsid w:val="004442E5"/>
    <w:rsid w:val="00457B37"/>
    <w:rsid w:val="0049048C"/>
    <w:rsid w:val="004C13A0"/>
    <w:rsid w:val="004C1C4E"/>
    <w:rsid w:val="004D73C6"/>
    <w:rsid w:val="004E259B"/>
    <w:rsid w:val="004F22A9"/>
    <w:rsid w:val="004F3582"/>
    <w:rsid w:val="004F75C5"/>
    <w:rsid w:val="00500A23"/>
    <w:rsid w:val="0051260D"/>
    <w:rsid w:val="0051604C"/>
    <w:rsid w:val="00526BDB"/>
    <w:rsid w:val="0053369B"/>
    <w:rsid w:val="00535758"/>
    <w:rsid w:val="00540EBE"/>
    <w:rsid w:val="00543EE7"/>
    <w:rsid w:val="00545FA5"/>
    <w:rsid w:val="00552C69"/>
    <w:rsid w:val="00552CC8"/>
    <w:rsid w:val="0055787D"/>
    <w:rsid w:val="0057510E"/>
    <w:rsid w:val="00577B51"/>
    <w:rsid w:val="00581655"/>
    <w:rsid w:val="00583F17"/>
    <w:rsid w:val="0058406F"/>
    <w:rsid w:val="00591004"/>
    <w:rsid w:val="00594C36"/>
    <w:rsid w:val="00597894"/>
    <w:rsid w:val="005A2286"/>
    <w:rsid w:val="005A7EF7"/>
    <w:rsid w:val="005C7609"/>
    <w:rsid w:val="005D2EAD"/>
    <w:rsid w:val="005E3558"/>
    <w:rsid w:val="005E53BA"/>
    <w:rsid w:val="005F032E"/>
    <w:rsid w:val="00611636"/>
    <w:rsid w:val="00617D00"/>
    <w:rsid w:val="006201C5"/>
    <w:rsid w:val="0062078D"/>
    <w:rsid w:val="0062085A"/>
    <w:rsid w:val="00621FDA"/>
    <w:rsid w:val="006544F1"/>
    <w:rsid w:val="00667A92"/>
    <w:rsid w:val="006974AE"/>
    <w:rsid w:val="006B4DC4"/>
    <w:rsid w:val="006C3123"/>
    <w:rsid w:val="006C46C7"/>
    <w:rsid w:val="006D3224"/>
    <w:rsid w:val="006D7E23"/>
    <w:rsid w:val="006E5817"/>
    <w:rsid w:val="006E6190"/>
    <w:rsid w:val="006F55C3"/>
    <w:rsid w:val="006F5FB5"/>
    <w:rsid w:val="00707F19"/>
    <w:rsid w:val="00736996"/>
    <w:rsid w:val="00744963"/>
    <w:rsid w:val="00745B3F"/>
    <w:rsid w:val="0075540B"/>
    <w:rsid w:val="00756B4B"/>
    <w:rsid w:val="007577CC"/>
    <w:rsid w:val="00787DA7"/>
    <w:rsid w:val="00796374"/>
    <w:rsid w:val="007A6E1C"/>
    <w:rsid w:val="007B24F2"/>
    <w:rsid w:val="007B5BDC"/>
    <w:rsid w:val="007C0082"/>
    <w:rsid w:val="007C7D06"/>
    <w:rsid w:val="007D0592"/>
    <w:rsid w:val="007D2E16"/>
    <w:rsid w:val="007D33ED"/>
    <w:rsid w:val="007D4A9A"/>
    <w:rsid w:val="007D6BEC"/>
    <w:rsid w:val="007D7A74"/>
    <w:rsid w:val="007E2ED5"/>
    <w:rsid w:val="007E4251"/>
    <w:rsid w:val="007F1379"/>
    <w:rsid w:val="00800817"/>
    <w:rsid w:val="00801170"/>
    <w:rsid w:val="00813BD6"/>
    <w:rsid w:val="00843CAD"/>
    <w:rsid w:val="00845257"/>
    <w:rsid w:val="00853D7C"/>
    <w:rsid w:val="00862F23"/>
    <w:rsid w:val="0089142D"/>
    <w:rsid w:val="0089652B"/>
    <w:rsid w:val="00897091"/>
    <w:rsid w:val="008A4AAC"/>
    <w:rsid w:val="008A6300"/>
    <w:rsid w:val="008B1ECF"/>
    <w:rsid w:val="008B7DCB"/>
    <w:rsid w:val="008E1A9D"/>
    <w:rsid w:val="008E6600"/>
    <w:rsid w:val="008E763D"/>
    <w:rsid w:val="008E7983"/>
    <w:rsid w:val="008F08B8"/>
    <w:rsid w:val="008F4803"/>
    <w:rsid w:val="0090605C"/>
    <w:rsid w:val="00922F0F"/>
    <w:rsid w:val="00924384"/>
    <w:rsid w:val="00926EAC"/>
    <w:rsid w:val="00935657"/>
    <w:rsid w:val="00951D55"/>
    <w:rsid w:val="0097214E"/>
    <w:rsid w:val="00984AAA"/>
    <w:rsid w:val="00993C61"/>
    <w:rsid w:val="009A3738"/>
    <w:rsid w:val="009A4943"/>
    <w:rsid w:val="009B7CFE"/>
    <w:rsid w:val="009C620C"/>
    <w:rsid w:val="009E017E"/>
    <w:rsid w:val="009E2EDE"/>
    <w:rsid w:val="009E7F0D"/>
    <w:rsid w:val="00A01676"/>
    <w:rsid w:val="00A11F23"/>
    <w:rsid w:val="00A33407"/>
    <w:rsid w:val="00A47CE7"/>
    <w:rsid w:val="00A553A4"/>
    <w:rsid w:val="00A5548F"/>
    <w:rsid w:val="00A6486C"/>
    <w:rsid w:val="00A656A0"/>
    <w:rsid w:val="00A769E8"/>
    <w:rsid w:val="00A90071"/>
    <w:rsid w:val="00AA5E90"/>
    <w:rsid w:val="00AB4CD8"/>
    <w:rsid w:val="00AC1508"/>
    <w:rsid w:val="00AD42D2"/>
    <w:rsid w:val="00AD7CA6"/>
    <w:rsid w:val="00AE1AFD"/>
    <w:rsid w:val="00B07536"/>
    <w:rsid w:val="00B10610"/>
    <w:rsid w:val="00B5324A"/>
    <w:rsid w:val="00B64F03"/>
    <w:rsid w:val="00B670DC"/>
    <w:rsid w:val="00B674E8"/>
    <w:rsid w:val="00B82B4C"/>
    <w:rsid w:val="00B87098"/>
    <w:rsid w:val="00B9782D"/>
    <w:rsid w:val="00BC2156"/>
    <w:rsid w:val="00BE01BA"/>
    <w:rsid w:val="00C05497"/>
    <w:rsid w:val="00C2430E"/>
    <w:rsid w:val="00C26B1D"/>
    <w:rsid w:val="00C321EC"/>
    <w:rsid w:val="00C33D98"/>
    <w:rsid w:val="00C42332"/>
    <w:rsid w:val="00C64859"/>
    <w:rsid w:val="00CA2B8C"/>
    <w:rsid w:val="00CA64AE"/>
    <w:rsid w:val="00CA7CAA"/>
    <w:rsid w:val="00CB77AA"/>
    <w:rsid w:val="00CC137A"/>
    <w:rsid w:val="00CC2131"/>
    <w:rsid w:val="00CC3AD2"/>
    <w:rsid w:val="00CC4A7F"/>
    <w:rsid w:val="00CD5035"/>
    <w:rsid w:val="00CD721D"/>
    <w:rsid w:val="00CE0140"/>
    <w:rsid w:val="00CE01CD"/>
    <w:rsid w:val="00CE5F22"/>
    <w:rsid w:val="00CE6368"/>
    <w:rsid w:val="00CE7189"/>
    <w:rsid w:val="00CF1A9A"/>
    <w:rsid w:val="00D02C27"/>
    <w:rsid w:val="00D04CFF"/>
    <w:rsid w:val="00D33BA3"/>
    <w:rsid w:val="00D40C31"/>
    <w:rsid w:val="00D40D03"/>
    <w:rsid w:val="00D43E9F"/>
    <w:rsid w:val="00D674F2"/>
    <w:rsid w:val="00D70F02"/>
    <w:rsid w:val="00D82A75"/>
    <w:rsid w:val="00D9072C"/>
    <w:rsid w:val="00D9079A"/>
    <w:rsid w:val="00D94BD8"/>
    <w:rsid w:val="00D962C7"/>
    <w:rsid w:val="00DA06C8"/>
    <w:rsid w:val="00DA187A"/>
    <w:rsid w:val="00DC7575"/>
    <w:rsid w:val="00DD3891"/>
    <w:rsid w:val="00DD4B09"/>
    <w:rsid w:val="00DD6735"/>
    <w:rsid w:val="00E11DBD"/>
    <w:rsid w:val="00E14D0B"/>
    <w:rsid w:val="00E16FC5"/>
    <w:rsid w:val="00E21EB4"/>
    <w:rsid w:val="00E47740"/>
    <w:rsid w:val="00E47C2F"/>
    <w:rsid w:val="00E50EE1"/>
    <w:rsid w:val="00E52396"/>
    <w:rsid w:val="00E52640"/>
    <w:rsid w:val="00E60E54"/>
    <w:rsid w:val="00E669AD"/>
    <w:rsid w:val="00E81EB5"/>
    <w:rsid w:val="00E82FD2"/>
    <w:rsid w:val="00E853AC"/>
    <w:rsid w:val="00E8701C"/>
    <w:rsid w:val="00EA1B1B"/>
    <w:rsid w:val="00EA25A2"/>
    <w:rsid w:val="00EA7BCF"/>
    <w:rsid w:val="00EB2107"/>
    <w:rsid w:val="00EB21B2"/>
    <w:rsid w:val="00EB304D"/>
    <w:rsid w:val="00EC10B6"/>
    <w:rsid w:val="00EC1B45"/>
    <w:rsid w:val="00EC2375"/>
    <w:rsid w:val="00EC4359"/>
    <w:rsid w:val="00EC779D"/>
    <w:rsid w:val="00ED2D91"/>
    <w:rsid w:val="00ED4258"/>
    <w:rsid w:val="00EE59C9"/>
    <w:rsid w:val="00EE7842"/>
    <w:rsid w:val="00F015F9"/>
    <w:rsid w:val="00F040C3"/>
    <w:rsid w:val="00F067BE"/>
    <w:rsid w:val="00F07B9A"/>
    <w:rsid w:val="00F10462"/>
    <w:rsid w:val="00F14ACB"/>
    <w:rsid w:val="00F22986"/>
    <w:rsid w:val="00F237F7"/>
    <w:rsid w:val="00F32271"/>
    <w:rsid w:val="00F417E4"/>
    <w:rsid w:val="00F42D73"/>
    <w:rsid w:val="00F45BD4"/>
    <w:rsid w:val="00F82E73"/>
    <w:rsid w:val="00F870D1"/>
    <w:rsid w:val="00FA3FE1"/>
    <w:rsid w:val="00FC2709"/>
    <w:rsid w:val="00FC38B6"/>
    <w:rsid w:val="00FD4855"/>
    <w:rsid w:val="00FE7359"/>
    <w:rsid w:val="00FF0033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C553F-218B-44CE-94EE-CC71BDC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8D"/>
  </w:style>
  <w:style w:type="paragraph" w:styleId="Heading1">
    <w:name w:val="heading 1"/>
    <w:basedOn w:val="Normal"/>
    <w:next w:val="Normal"/>
    <w:qFormat/>
    <w:rsid w:val="0062078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2078D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62078D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2078D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2078D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62078D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2078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62078D"/>
    <w:pPr>
      <w:keepNext/>
      <w:ind w:firstLine="720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62078D"/>
    <w:pPr>
      <w:keepNext/>
      <w:ind w:firstLine="720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2078D"/>
    <w:pPr>
      <w:ind w:left="283" w:hanging="283"/>
    </w:pPr>
  </w:style>
  <w:style w:type="paragraph" w:styleId="BodyText">
    <w:name w:val="Body Text"/>
    <w:basedOn w:val="Normal"/>
    <w:rsid w:val="0062078D"/>
    <w:rPr>
      <w:sz w:val="24"/>
    </w:rPr>
  </w:style>
  <w:style w:type="character" w:styleId="Hyperlink">
    <w:name w:val="Hyperlink"/>
    <w:rsid w:val="0062078D"/>
    <w:rPr>
      <w:color w:val="0000FF"/>
      <w:u w:val="single"/>
    </w:rPr>
  </w:style>
  <w:style w:type="character" w:styleId="FollowedHyperlink">
    <w:name w:val="FollowedHyperlink"/>
    <w:rsid w:val="0062078D"/>
    <w:rPr>
      <w:color w:val="800080"/>
      <w:u w:val="single"/>
    </w:rPr>
  </w:style>
  <w:style w:type="paragraph" w:styleId="BodyTextIndent">
    <w:name w:val="Body Text Indent"/>
    <w:basedOn w:val="Normal"/>
    <w:rsid w:val="0062078D"/>
    <w:pPr>
      <w:ind w:firstLine="720"/>
      <w:jc w:val="both"/>
    </w:pPr>
    <w:rPr>
      <w:sz w:val="28"/>
    </w:rPr>
  </w:style>
  <w:style w:type="paragraph" w:styleId="BodyTextIndent2">
    <w:name w:val="Body Text Indent 2"/>
    <w:basedOn w:val="Normal"/>
    <w:rsid w:val="0062078D"/>
    <w:pPr>
      <w:ind w:firstLine="720"/>
    </w:pPr>
    <w:rPr>
      <w:sz w:val="28"/>
    </w:rPr>
  </w:style>
  <w:style w:type="paragraph" w:styleId="BodyText2">
    <w:name w:val="Body Text 2"/>
    <w:basedOn w:val="Normal"/>
    <w:rsid w:val="0062078D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62078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2078D"/>
    <w:pPr>
      <w:ind w:left="720"/>
      <w:jc w:val="both"/>
    </w:pPr>
    <w:rPr>
      <w:sz w:val="24"/>
    </w:rPr>
  </w:style>
  <w:style w:type="paragraph" w:styleId="Header">
    <w:name w:val="header"/>
    <w:basedOn w:val="Normal"/>
    <w:rsid w:val="00FF0033"/>
    <w:pPr>
      <w:tabs>
        <w:tab w:val="center" w:pos="4153"/>
        <w:tab w:val="right" w:pos="8306"/>
      </w:tabs>
    </w:pPr>
    <w:rPr>
      <w:sz w:val="24"/>
    </w:rPr>
  </w:style>
  <w:style w:type="paragraph" w:customStyle="1" w:styleId="CharCharCharChar">
    <w:name w:val="Char Char Char Char"/>
    <w:basedOn w:val="Normal"/>
    <w:rsid w:val="00FF0033"/>
    <w:pPr>
      <w:spacing w:after="160" w:line="240" w:lineRule="exact"/>
    </w:pPr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84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charxanth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anthih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pekes@attik.pde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6;&#913;&#925;&#920;&#919;\&#913;&#943;&#964;&#951;&#963;&#951;%20&#954;&#945;&#957;&#959;&#957;&#953;&#954;&#942;&#962;%20&#940;&#948;&#949;&#953;&#945;&#962;%20201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κανονικής άδειας 2016</Template>
  <TotalTime>0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omsee6kr</cp:lastModifiedBy>
  <cp:revision>2</cp:revision>
  <cp:lastPrinted>2012-09-26T08:41:00Z</cp:lastPrinted>
  <dcterms:created xsi:type="dcterms:W3CDTF">2021-12-08T08:34:00Z</dcterms:created>
  <dcterms:modified xsi:type="dcterms:W3CDTF">2021-12-08T08:34:00Z</dcterms:modified>
</cp:coreProperties>
</file>