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8"/>
        <w:gridCol w:w="1702"/>
        <w:gridCol w:w="1428"/>
        <w:gridCol w:w="1712"/>
        <w:gridCol w:w="2822"/>
      </w:tblGrid>
      <w:tr w:rsidR="000D2F8A" w:rsidRPr="00235262">
        <w:tc>
          <w:tcPr>
            <w:tcW w:w="8522" w:type="dxa"/>
            <w:gridSpan w:val="5"/>
          </w:tcPr>
          <w:p w:rsidR="000D2F8A" w:rsidRPr="00235262" w:rsidRDefault="000D2F8A" w:rsidP="00235262">
            <w:pPr>
              <w:spacing w:after="0" w:line="240" w:lineRule="auto"/>
              <w:jc w:val="center"/>
              <w:rPr>
                <w:b/>
                <w:bCs/>
              </w:rPr>
            </w:pPr>
            <w:r w:rsidRPr="00235262">
              <w:rPr>
                <w:b/>
                <w:bCs/>
              </w:rPr>
              <w:t>ΠΡΟΓΡΑΜΜΑ ΣΧΟΛΙΚΩΝ ΑΓΩΝΩΝ ΚΛΑΣΙΚΟΥ ΑΘΛΗΤΙΣΜΟΥ  Α΄ΦΑΣΗ ΛΥΚΕΙΩΝ</w:t>
            </w:r>
          </w:p>
          <w:p w:rsidR="000D2F8A" w:rsidRDefault="000D2F8A" w:rsidP="00235262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235262">
              <w:rPr>
                <w:b/>
                <w:bCs/>
              </w:rPr>
              <w:t>ΑΓΩΝΕΣ ΑΘΛΟΠΑΙΔΕΊΑΣ ΓΥΜΝΑΣΙΩΝ</w:t>
            </w:r>
          </w:p>
          <w:p w:rsidR="000D2F8A" w:rsidRPr="00CB5166" w:rsidRDefault="000D2F8A" w:rsidP="00CB5166">
            <w:pPr>
              <w:tabs>
                <w:tab w:val="left" w:pos="1950"/>
              </w:tabs>
              <w:spacing w:after="0" w:line="240" w:lineRule="auto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</w:rPr>
              <w:t xml:space="preserve">          </w:t>
            </w:r>
            <w:r w:rsidRPr="00CB5166">
              <w:rPr>
                <w:b/>
                <w:bCs/>
                <w:color w:val="FF0000"/>
                <w:sz w:val="40"/>
                <w:szCs w:val="40"/>
                <w:lang w:val="en-US"/>
              </w:rPr>
              <w:t>T</w:t>
            </w:r>
            <w:r w:rsidRPr="00CB5166">
              <w:rPr>
                <w:b/>
                <w:bCs/>
                <w:color w:val="FF0000"/>
                <w:sz w:val="40"/>
                <w:szCs w:val="40"/>
              </w:rPr>
              <w:t xml:space="preserve">ΡΙΤΗ </w:t>
            </w:r>
            <w:r w:rsidRPr="00CB5166">
              <w:rPr>
                <w:b/>
                <w:bCs/>
                <w:color w:val="FF0000"/>
                <w:sz w:val="40"/>
                <w:szCs w:val="40"/>
                <w:lang w:val="en-US"/>
              </w:rPr>
              <w:t xml:space="preserve"> 2-4-2019</w:t>
            </w:r>
          </w:p>
          <w:p w:rsidR="000D2F8A" w:rsidRPr="00CB5166" w:rsidRDefault="000D2F8A" w:rsidP="00235262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0D2F8A" w:rsidRPr="00235262">
        <w:tc>
          <w:tcPr>
            <w:tcW w:w="5700" w:type="dxa"/>
            <w:gridSpan w:val="4"/>
          </w:tcPr>
          <w:p w:rsidR="000D2F8A" w:rsidRPr="00235262" w:rsidRDefault="000D2F8A" w:rsidP="0023526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235262">
              <w:rPr>
                <w:b/>
                <w:bCs/>
                <w:color w:val="FF0000"/>
              </w:rPr>
              <w:t>ΠΑΓΚΡΗΤΙΟ ΣΤΑΔΙΟ</w:t>
            </w:r>
          </w:p>
        </w:tc>
        <w:tc>
          <w:tcPr>
            <w:tcW w:w="2822" w:type="dxa"/>
          </w:tcPr>
          <w:p w:rsidR="000D2F8A" w:rsidRPr="00300EC8" w:rsidRDefault="000D2F8A" w:rsidP="00235262">
            <w:pPr>
              <w:tabs>
                <w:tab w:val="right" w:pos="2953"/>
              </w:tabs>
              <w:spacing w:after="0"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300EC8">
              <w:rPr>
                <w:b/>
                <w:bCs/>
                <w:color w:val="0000FF"/>
                <w:sz w:val="32"/>
                <w:szCs w:val="32"/>
              </w:rPr>
              <w:t xml:space="preserve">ΣΤΑΔΙΟ ΕΛΕΥΘΕΡΙΑΣ </w:t>
            </w:r>
            <w:r w:rsidRPr="00300EC8">
              <w:rPr>
                <w:b/>
                <w:bCs/>
                <w:color w:val="0000FF"/>
                <w:sz w:val="32"/>
                <w:szCs w:val="32"/>
              </w:rPr>
              <w:tab/>
            </w:r>
          </w:p>
        </w:tc>
      </w:tr>
      <w:tr w:rsidR="000D2F8A" w:rsidRPr="00235262">
        <w:tc>
          <w:tcPr>
            <w:tcW w:w="3988" w:type="dxa"/>
            <w:gridSpan w:val="3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 xml:space="preserve">                     </w:t>
            </w:r>
          </w:p>
          <w:p w:rsidR="000D2F8A" w:rsidRPr="00235262" w:rsidRDefault="000D2F8A" w:rsidP="00235262">
            <w:pPr>
              <w:spacing w:after="0" w:line="240" w:lineRule="auto"/>
              <w:rPr>
                <w:b/>
                <w:bCs/>
              </w:rPr>
            </w:pPr>
            <w:r w:rsidRPr="00235262">
              <w:t xml:space="preserve">               </w:t>
            </w:r>
            <w:r w:rsidRPr="00235262">
              <w:rPr>
                <w:b/>
                <w:bCs/>
              </w:rPr>
              <w:t>ΔΡΟΜΟΙ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  <w:p w:rsidR="000D2F8A" w:rsidRPr="00235262" w:rsidRDefault="000D2F8A" w:rsidP="00235262">
            <w:pPr>
              <w:spacing w:after="0" w:line="240" w:lineRule="auto"/>
              <w:rPr>
                <w:b/>
                <w:bCs/>
              </w:rPr>
            </w:pPr>
            <w:r w:rsidRPr="00235262">
              <w:rPr>
                <w:b/>
                <w:bCs/>
              </w:rPr>
              <w:t>ΑΛΜΑΤΑ</w:t>
            </w: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  <w:jc w:val="center"/>
            </w:pPr>
          </w:p>
          <w:p w:rsidR="000D2F8A" w:rsidRPr="001C3571" w:rsidRDefault="000D2F8A" w:rsidP="0023526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C3571">
              <w:rPr>
                <w:b/>
                <w:bCs/>
                <w:sz w:val="32"/>
                <w:szCs w:val="32"/>
              </w:rPr>
              <w:t>ΡΙΨΕΙΣ</w:t>
            </w: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 xml:space="preserve">ΩΡΑ   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  <w:rPr>
                <w:b/>
                <w:bCs/>
              </w:rPr>
            </w:pPr>
            <w:r w:rsidRPr="00235262">
              <w:rPr>
                <w:b/>
                <w:bCs/>
              </w:rPr>
              <w:t>ΛΥΚΕΙΑ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  <w:rPr>
                <w:b/>
                <w:bCs/>
              </w:rPr>
            </w:pPr>
            <w:r w:rsidRPr="00235262">
              <w:rPr>
                <w:b/>
                <w:bCs/>
              </w:rPr>
              <w:t xml:space="preserve">ΓΥΜΝΑΣΙΑ 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  <w:rPr>
                <w:b/>
                <w:bCs/>
              </w:rPr>
            </w:pPr>
            <w:r w:rsidRPr="00235262">
              <w:rPr>
                <w:b/>
                <w:bCs/>
              </w:rPr>
              <w:t>ΛΥΚΕΙΑ-ΓΥΜΝΑΣΙΑ</w:t>
            </w: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  <w:rPr>
                <w:b/>
                <w:bCs/>
              </w:rPr>
            </w:pPr>
            <w:r w:rsidRPr="00235262">
              <w:rPr>
                <w:b/>
                <w:bCs/>
              </w:rPr>
              <w:t>ΛΥΚΕΙΑ-ΓΥΜΝΑΣΙΑ</w:t>
            </w: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9.30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 xml:space="preserve">110μ. ΕΜΠ  (Α ) 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300EC8">
              <w:rPr>
                <w:b/>
                <w:bCs/>
              </w:rPr>
              <w:t>9.30πμ</w:t>
            </w:r>
            <w:r>
              <w:t xml:space="preserve"> </w:t>
            </w:r>
            <w:r w:rsidRPr="00300EC8">
              <w:t xml:space="preserve"> </w:t>
            </w:r>
            <w:r w:rsidRPr="00300EC8">
              <w:rPr>
                <w:b/>
                <w:bCs/>
              </w:rPr>
              <w:t>ΣΦΥΡΑ (Α-Κ)</w:t>
            </w:r>
            <w:r w:rsidRPr="00235262">
              <w:t xml:space="preserve">  ΛΥΚΕΙΩΝ</w:t>
            </w:r>
            <w:r>
              <w:t>-ΓΥΜΝΑΣΙΩΝ</w:t>
            </w: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9.40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 xml:space="preserve">100 ΕΜΠ(Κ) 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9.45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80μ. ΕΜΠ (Κ)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ΥΨΟΣ (Α-Κ)</w:t>
            </w: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300EC8">
              <w:rPr>
                <w:b/>
                <w:bCs/>
              </w:rPr>
              <w:t>10.30πμ</w:t>
            </w:r>
            <w:r>
              <w:t xml:space="preserve">. </w:t>
            </w:r>
            <w:r w:rsidRPr="00300EC8">
              <w:rPr>
                <w:b/>
                <w:bCs/>
              </w:rPr>
              <w:t>ΔΙΣΚΟΣ (Α-Κ)</w:t>
            </w: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10.00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300μ. ΕΜΠ (Α-Κ)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10.10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400 ΕΜΠ (Α-Κ)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ΜΗΚΟΣ(Κ)</w:t>
            </w: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  <w:shd w:val="clear" w:color="auto" w:fill="808080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02" w:type="dxa"/>
            <w:shd w:val="clear" w:color="auto" w:fill="808080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  <w:shd w:val="clear" w:color="auto" w:fill="808080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  <w:shd w:val="clear" w:color="auto" w:fill="808080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300EC8" w:rsidRDefault="000D2F8A" w:rsidP="0023526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300EC8">
              <w:rPr>
                <w:b/>
                <w:bCs/>
                <w:color w:val="FF0000"/>
                <w:sz w:val="28"/>
                <w:szCs w:val="28"/>
              </w:rPr>
              <w:t>ΠΑΓΚΡΗΤΙΟ ΣΤΑΔΙΟ</w:t>
            </w: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10.20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 xml:space="preserve">80μ (Α) 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10.30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ab/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10.45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80μ (Κ)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11.10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100μ. (Α)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987785" w:rsidRDefault="000D2F8A" w:rsidP="00235262">
            <w:pPr>
              <w:spacing w:after="0" w:line="240" w:lineRule="auto"/>
              <w:rPr>
                <w:lang w:val="en-US"/>
              </w:rPr>
            </w:pPr>
            <w:r>
              <w:t>ΕΠΙ ΚΟΝΤΩ(</w:t>
            </w:r>
            <w:r w:rsidRPr="00656C9A">
              <w:rPr>
                <w:b/>
                <w:bCs/>
                <w:color w:val="FF6600"/>
              </w:rPr>
              <w:t>Α</w:t>
            </w:r>
            <w:r w:rsidRPr="00656C9A">
              <w:rPr>
                <w:b/>
                <w:bCs/>
                <w:color w:val="FF6600"/>
                <w:lang w:val="en-US"/>
              </w:rPr>
              <w:t>-K)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22" w:type="dxa"/>
          </w:tcPr>
          <w:p w:rsidR="000D2F8A" w:rsidRPr="00300EC8" w:rsidRDefault="000D2F8A" w:rsidP="00235262">
            <w:pPr>
              <w:spacing w:after="0" w:line="240" w:lineRule="auto"/>
              <w:rPr>
                <w:b/>
                <w:bCs/>
              </w:rPr>
            </w:pPr>
            <w:r w:rsidRPr="00300EC8">
              <w:rPr>
                <w:b/>
                <w:bCs/>
              </w:rPr>
              <w:t>ΣΦΑΙΡΑ Α-Κ</w:t>
            </w: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11.15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100μ. (Κ)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11.20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150μ.(Α)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11.30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150μ.(Κ)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300EC8" w:rsidRDefault="000D2F8A" w:rsidP="00235262">
            <w:pPr>
              <w:spacing w:after="0" w:line="240" w:lineRule="auto"/>
              <w:rPr>
                <w:b/>
                <w:bCs/>
              </w:rPr>
            </w:pPr>
            <w:r w:rsidRPr="00300EC8">
              <w:rPr>
                <w:b/>
                <w:bCs/>
              </w:rPr>
              <w:t>ΑΚΟΝΤΙΟ (Α-Κ)</w:t>
            </w: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11.45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200μ. (Α-Κ)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11.55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300μ.(Α-Κ)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ΜΗΚΟΣ(Α)</w:t>
            </w: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12.10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400μ.(Α-Κ)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12.15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800μ.(Α-Κ)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12.20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600μ.(Κ)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12.30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1000μ.(Α)</w:t>
            </w: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12.45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1500μ.(Α-Κ)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ΤΡΙΠΛΟΥΝ (Α-Κ)</w:t>
            </w: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12.45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3000μ. (Α-Κ)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13.05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2000μ.ΦΥΣ.ΕΜΠ</w:t>
            </w:r>
          </w:p>
          <w:p w:rsidR="000D2F8A" w:rsidRPr="00235262" w:rsidRDefault="000D2F8A" w:rsidP="00235262">
            <w:pPr>
              <w:spacing w:after="0" w:line="240" w:lineRule="auto"/>
            </w:pPr>
            <w:r w:rsidRPr="00235262">
              <w:t>(Α-Κ)</w:t>
            </w: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13.15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5000μ. ΒΑΔΗΝ (Κ)</w:t>
            </w:r>
          </w:p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  <w:tr w:rsidR="000D2F8A" w:rsidRPr="00235262">
        <w:tc>
          <w:tcPr>
            <w:tcW w:w="858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13.15</w:t>
            </w:r>
          </w:p>
        </w:tc>
        <w:tc>
          <w:tcPr>
            <w:tcW w:w="1702" w:type="dxa"/>
          </w:tcPr>
          <w:p w:rsidR="000D2F8A" w:rsidRPr="00235262" w:rsidRDefault="000D2F8A" w:rsidP="00235262">
            <w:pPr>
              <w:spacing w:after="0" w:line="240" w:lineRule="auto"/>
            </w:pPr>
            <w:r w:rsidRPr="00235262">
              <w:t>10000μ. ΒΑΔΗΝ (Α)</w:t>
            </w:r>
          </w:p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428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171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  <w:tc>
          <w:tcPr>
            <w:tcW w:w="2822" w:type="dxa"/>
          </w:tcPr>
          <w:p w:rsidR="000D2F8A" w:rsidRPr="00235262" w:rsidRDefault="000D2F8A" w:rsidP="00235262">
            <w:pPr>
              <w:spacing w:after="0" w:line="240" w:lineRule="auto"/>
            </w:pPr>
          </w:p>
        </w:tc>
      </w:tr>
    </w:tbl>
    <w:p w:rsidR="000D2F8A" w:rsidRDefault="000D2F8A" w:rsidP="00357F0D">
      <w:pPr>
        <w:jc w:val="center"/>
      </w:pPr>
    </w:p>
    <w:p w:rsidR="000D2F8A" w:rsidRPr="00357F0D" w:rsidRDefault="000D2F8A" w:rsidP="00357F0D">
      <w:pPr>
        <w:jc w:val="center"/>
        <w:rPr>
          <w:b/>
          <w:bCs/>
        </w:rPr>
      </w:pPr>
      <w:r w:rsidRPr="00357F0D">
        <w:rPr>
          <w:b/>
          <w:bCs/>
        </w:rPr>
        <w:t>*Στις 9.00πμ. θα πραγματοποιηθεί Τεχνική σύσκεψη και παρακαλούνται οι Συνοδοί εκπαιδευτικοί  και τα μέλη της Αγωνοδίκου Επιτροπής   να είναι  παρόντες-ούσες.</w:t>
      </w:r>
    </w:p>
    <w:sectPr w:rsidR="000D2F8A" w:rsidRPr="00357F0D" w:rsidSect="00C73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278"/>
    <w:rsid w:val="000D2F8A"/>
    <w:rsid w:val="001679A3"/>
    <w:rsid w:val="001B20E4"/>
    <w:rsid w:val="001C3571"/>
    <w:rsid w:val="00235262"/>
    <w:rsid w:val="00300EC8"/>
    <w:rsid w:val="00357F0D"/>
    <w:rsid w:val="0037246D"/>
    <w:rsid w:val="00444CC7"/>
    <w:rsid w:val="00513D96"/>
    <w:rsid w:val="00587DC6"/>
    <w:rsid w:val="005F79AC"/>
    <w:rsid w:val="00656C9A"/>
    <w:rsid w:val="006A083C"/>
    <w:rsid w:val="006B63A8"/>
    <w:rsid w:val="007E3733"/>
    <w:rsid w:val="008F0145"/>
    <w:rsid w:val="00987785"/>
    <w:rsid w:val="009D337B"/>
    <w:rsid w:val="00A561C1"/>
    <w:rsid w:val="00AE177E"/>
    <w:rsid w:val="00B11E2A"/>
    <w:rsid w:val="00B412FB"/>
    <w:rsid w:val="00C03F7D"/>
    <w:rsid w:val="00C22665"/>
    <w:rsid w:val="00C73A90"/>
    <w:rsid w:val="00CB5166"/>
    <w:rsid w:val="00D40278"/>
    <w:rsid w:val="00E20032"/>
    <w:rsid w:val="00F438BC"/>
    <w:rsid w:val="00F964DB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02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171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ΣΧΟΛΙΚΩΝ ΑΓΩΝΩΝ ΚΛΑΣΙΚΟΥ ΑΘΛΗΤΙΣΜΟΥ  Α΄ΦΑΣΗ ΛΥΚΕΙΩΝ</dc:title>
  <dc:subject/>
  <dc:creator>user</dc:creator>
  <cp:keywords/>
  <dc:description/>
  <cp:lastModifiedBy>user</cp:lastModifiedBy>
  <cp:revision>7</cp:revision>
  <cp:lastPrinted>2019-03-13T11:16:00Z</cp:lastPrinted>
  <dcterms:created xsi:type="dcterms:W3CDTF">2019-03-28T07:46:00Z</dcterms:created>
  <dcterms:modified xsi:type="dcterms:W3CDTF">2019-03-28T08:12:00Z</dcterms:modified>
</cp:coreProperties>
</file>