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DA" w:rsidRDefault="00315EDA" w:rsidP="00AB2696">
      <w:pPr>
        <w:ind w:left="540"/>
        <w:jc w:val="both"/>
        <w:rPr>
          <w:lang w:val="en-US"/>
        </w:rPr>
      </w:pPr>
      <w:bookmarkStart w:id="0" w:name="_Hlk13564000"/>
      <w:bookmarkEnd w:id="0"/>
      <w:r>
        <w:rPr>
          <w:lang w:val="en-US"/>
        </w:rPr>
        <w:t xml:space="preserve">                            </w:t>
      </w:r>
      <w:r w:rsidR="00C373BF">
        <w:rPr>
          <w:noProof/>
        </w:rPr>
        <w:drawing>
          <wp:inline distT="0" distB="0" distL="0" distR="0">
            <wp:extent cx="476250" cy="457200"/>
            <wp:effectExtent l="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Layout w:type="fixed"/>
        <w:tblLook w:val="01E0"/>
      </w:tblPr>
      <w:tblGrid>
        <w:gridCol w:w="1675"/>
        <w:gridCol w:w="4137"/>
        <w:gridCol w:w="246"/>
        <w:gridCol w:w="4148"/>
      </w:tblGrid>
      <w:tr w:rsidR="00936162" w:rsidTr="00705F40">
        <w:trPr>
          <w:cantSplit/>
          <w:trHeight w:val="859"/>
        </w:trPr>
        <w:tc>
          <w:tcPr>
            <w:tcW w:w="5812" w:type="dxa"/>
            <w:gridSpan w:val="2"/>
            <w:shd w:val="clear" w:color="auto" w:fill="auto"/>
          </w:tcPr>
          <w:p w:rsidR="00AB2696" w:rsidRPr="00963DFC" w:rsidRDefault="00315EDA" w:rsidP="00E62CE9">
            <w:pPr>
              <w:ind w:left="-288"/>
              <w:jc w:val="center"/>
              <w:rPr>
                <w:rFonts w:ascii="Verdana" w:hAnsi="Verdana"/>
                <w:sz w:val="18"/>
                <w:szCs w:val="18"/>
              </w:rPr>
            </w:pPr>
            <w:r w:rsidRPr="00963DFC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AB2696" w:rsidRPr="00963DFC">
              <w:rPr>
                <w:rFonts w:ascii="Verdana" w:hAnsi="Verdana"/>
                <w:sz w:val="20"/>
                <w:szCs w:val="20"/>
              </w:rPr>
              <w:t>ΕΛΛΗΝΙΚΗ ΔΗΜΟΚΡΑΤΙΑ</w:t>
            </w:r>
          </w:p>
          <w:p w:rsidR="00B946AA" w:rsidRPr="00CC70EF" w:rsidRDefault="00AB2696" w:rsidP="00CC70EF">
            <w:pPr>
              <w:ind w:left="-288"/>
              <w:jc w:val="center"/>
              <w:rPr>
                <w:rFonts w:ascii="Verdana" w:hAnsi="Verdana"/>
                <w:sz w:val="18"/>
                <w:szCs w:val="18"/>
              </w:rPr>
            </w:pPr>
            <w:r w:rsidRPr="00963DFC">
              <w:rPr>
                <w:rFonts w:ascii="Verdana" w:hAnsi="Verdana"/>
                <w:sz w:val="18"/>
                <w:szCs w:val="18"/>
              </w:rPr>
              <w:t>ΥΠΟΥΡΓΕΙΟ  ΠΑΙΔΕΙΑΣ</w:t>
            </w:r>
            <w:r w:rsidR="00B946AA" w:rsidRPr="001B115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63DFC">
              <w:rPr>
                <w:rFonts w:ascii="Verdana" w:hAnsi="Verdana"/>
                <w:sz w:val="18"/>
                <w:szCs w:val="18"/>
              </w:rPr>
              <w:t xml:space="preserve"> ΚΑΙ  ΘΡΗΣΚΕΥΜΑΤΩΝ</w:t>
            </w:r>
          </w:p>
        </w:tc>
        <w:tc>
          <w:tcPr>
            <w:tcW w:w="246" w:type="dxa"/>
            <w:shd w:val="clear" w:color="auto" w:fill="auto"/>
          </w:tcPr>
          <w:p w:rsidR="00936162" w:rsidRDefault="00936162"/>
        </w:tc>
        <w:tc>
          <w:tcPr>
            <w:tcW w:w="4148" w:type="dxa"/>
            <w:shd w:val="clear" w:color="auto" w:fill="auto"/>
          </w:tcPr>
          <w:p w:rsidR="00936162" w:rsidRDefault="00936162"/>
        </w:tc>
      </w:tr>
      <w:tr w:rsidR="00936162" w:rsidTr="00705F40">
        <w:trPr>
          <w:trHeight w:val="350"/>
        </w:trPr>
        <w:tc>
          <w:tcPr>
            <w:tcW w:w="5812" w:type="dxa"/>
            <w:gridSpan w:val="2"/>
            <w:shd w:val="clear" w:color="auto" w:fill="auto"/>
          </w:tcPr>
          <w:p w:rsidR="00936162" w:rsidRPr="00963DFC" w:rsidRDefault="00936162" w:rsidP="00E62CE9">
            <w:pPr>
              <w:ind w:left="-468"/>
              <w:jc w:val="center"/>
              <w:rPr>
                <w:rFonts w:ascii="Verdana" w:hAnsi="Verdana"/>
                <w:sz w:val="20"/>
                <w:szCs w:val="20"/>
              </w:rPr>
            </w:pPr>
            <w:r w:rsidRPr="00963DFC">
              <w:rPr>
                <w:rFonts w:ascii="Verdana" w:hAnsi="Verdana"/>
                <w:sz w:val="20"/>
                <w:szCs w:val="20"/>
              </w:rPr>
              <w:t>ΠΕΡ. Δ/ΝΣΗ ΠΡΩΤ. &amp; ΔΕΥΤ. ΕΚΠ/ΣΗΣ Ν. ΗΡΑΚΛΕΙΟΥ</w:t>
            </w:r>
          </w:p>
        </w:tc>
        <w:tc>
          <w:tcPr>
            <w:tcW w:w="246" w:type="dxa"/>
            <w:shd w:val="clear" w:color="auto" w:fill="auto"/>
          </w:tcPr>
          <w:p w:rsidR="00936162" w:rsidRDefault="00936162"/>
        </w:tc>
        <w:tc>
          <w:tcPr>
            <w:tcW w:w="4148" w:type="dxa"/>
            <w:shd w:val="clear" w:color="auto" w:fill="auto"/>
          </w:tcPr>
          <w:p w:rsidR="00936162" w:rsidRPr="00743152" w:rsidRDefault="00425F7E" w:rsidP="00DB4396">
            <w:pPr>
              <w:ind w:left="1096"/>
            </w:pPr>
            <w:r>
              <w:t>Μελέσες 20/01/2020</w:t>
            </w:r>
          </w:p>
        </w:tc>
      </w:tr>
      <w:tr w:rsidR="00936162" w:rsidTr="00705F40">
        <w:trPr>
          <w:trHeight w:val="332"/>
        </w:trPr>
        <w:tc>
          <w:tcPr>
            <w:tcW w:w="5812" w:type="dxa"/>
            <w:gridSpan w:val="2"/>
            <w:shd w:val="clear" w:color="auto" w:fill="auto"/>
          </w:tcPr>
          <w:p w:rsidR="00936162" w:rsidRPr="00963DFC" w:rsidRDefault="00936162" w:rsidP="00E62CE9">
            <w:pPr>
              <w:ind w:left="-468"/>
              <w:jc w:val="center"/>
              <w:rPr>
                <w:rFonts w:ascii="Verdana" w:hAnsi="Verdana"/>
                <w:sz w:val="20"/>
                <w:szCs w:val="20"/>
              </w:rPr>
            </w:pPr>
            <w:r w:rsidRPr="00963DFC">
              <w:rPr>
                <w:rFonts w:ascii="Verdana" w:hAnsi="Verdana"/>
                <w:sz w:val="20"/>
                <w:szCs w:val="20"/>
              </w:rPr>
              <w:t>Δ/ΝΣΗ ΔΕΥΤ. ΕΚΠ/ΣΗΣ Ν. ΗΡΑΚΛΕΙΟΥ</w:t>
            </w:r>
          </w:p>
        </w:tc>
        <w:tc>
          <w:tcPr>
            <w:tcW w:w="246" w:type="dxa"/>
            <w:shd w:val="clear" w:color="auto" w:fill="auto"/>
          </w:tcPr>
          <w:p w:rsidR="00936162" w:rsidRDefault="00936162"/>
        </w:tc>
        <w:tc>
          <w:tcPr>
            <w:tcW w:w="4148" w:type="dxa"/>
            <w:shd w:val="clear" w:color="auto" w:fill="auto"/>
          </w:tcPr>
          <w:p w:rsidR="00936162" w:rsidRDefault="00E62CE9" w:rsidP="00A90886">
            <w:pPr>
              <w:ind w:left="196"/>
            </w:pPr>
            <w:r w:rsidRPr="001B1150">
              <w:t xml:space="preserve">              </w:t>
            </w:r>
            <w:r w:rsidR="00730D5B">
              <w:t xml:space="preserve">Αρ. </w:t>
            </w:r>
            <w:proofErr w:type="spellStart"/>
            <w:r w:rsidR="00730D5B">
              <w:t>Πρωτ</w:t>
            </w:r>
            <w:proofErr w:type="spellEnd"/>
            <w:r w:rsidR="00730D5B">
              <w:t>.</w:t>
            </w:r>
            <w:r w:rsidR="00300A86">
              <w:t xml:space="preserve"> </w:t>
            </w:r>
            <w:r w:rsidR="00C41BD0">
              <w:t>:</w:t>
            </w:r>
            <w:r w:rsidR="00834FF0">
              <w:t>8</w:t>
            </w:r>
          </w:p>
          <w:p w:rsidR="003367D9" w:rsidRPr="00185F26" w:rsidRDefault="003367D9" w:rsidP="00A90886">
            <w:pPr>
              <w:ind w:left="196"/>
            </w:pPr>
          </w:p>
        </w:tc>
      </w:tr>
      <w:tr w:rsidR="00936162" w:rsidTr="00705F40">
        <w:trPr>
          <w:trHeight w:val="350"/>
        </w:trPr>
        <w:tc>
          <w:tcPr>
            <w:tcW w:w="5812" w:type="dxa"/>
            <w:gridSpan w:val="2"/>
            <w:shd w:val="clear" w:color="auto" w:fill="auto"/>
          </w:tcPr>
          <w:tbl>
            <w:tblPr>
              <w:tblW w:w="6288" w:type="dxa"/>
              <w:tblLayout w:type="fixed"/>
              <w:tblLook w:val="04A0"/>
            </w:tblPr>
            <w:tblGrid>
              <w:gridCol w:w="1862"/>
              <w:gridCol w:w="1734"/>
              <w:gridCol w:w="1136"/>
              <w:gridCol w:w="1556"/>
            </w:tblGrid>
            <w:tr w:rsidR="00A90886" w:rsidRPr="00A90886" w:rsidTr="00A90886">
              <w:trPr>
                <w:trHeight w:val="324"/>
              </w:trPr>
              <w:tc>
                <w:tcPr>
                  <w:tcW w:w="3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Verdana" w:hAnsi="Verdana" w:cs="Arial"/>
                    </w:rPr>
                  </w:pPr>
                  <w:r w:rsidRPr="00A90886">
                    <w:rPr>
                      <w:rFonts w:ascii="Verdana" w:hAnsi="Verdana" w:cs="Arial"/>
                    </w:rPr>
                    <w:t>ΓΥΜΝΑΣΙΟ ΜΕΛΕΣΩΝ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Verdana" w:hAnsi="Verdana" w:cs="Arial"/>
                      <w:color w:val="000000"/>
                    </w:rPr>
                  </w:pPr>
                </w:p>
              </w:tc>
            </w:tr>
            <w:tr w:rsidR="00A90886" w:rsidRPr="00A90886" w:rsidTr="00A90886">
              <w:trPr>
                <w:trHeight w:val="324"/>
              </w:trPr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Verdana" w:hAnsi="Verdana" w:cs="Arial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Verdana" w:hAnsi="Verdana" w:cs="Arial"/>
                      <w:color w:val="000000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Verdana" w:hAnsi="Verdana" w:cs="Arial"/>
                      <w:color w:val="000000"/>
                    </w:rPr>
                  </w:pPr>
                </w:p>
              </w:tc>
            </w:tr>
            <w:tr w:rsidR="00A90886" w:rsidRPr="00A90886" w:rsidTr="00A90886">
              <w:trPr>
                <w:trHeight w:val="324"/>
              </w:trPr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90886">
                    <w:rPr>
                      <w:rFonts w:ascii="Arial" w:hAnsi="Arial" w:cs="Arial"/>
                    </w:rPr>
                    <w:t>Ταχ</w:t>
                  </w:r>
                  <w:proofErr w:type="spellEnd"/>
                  <w:r w:rsidRPr="00A90886">
                    <w:rPr>
                      <w:rFonts w:ascii="Arial" w:hAnsi="Arial" w:cs="Arial"/>
                    </w:rPr>
                    <w:t>. Δ/</w:t>
                  </w:r>
                  <w:proofErr w:type="spellStart"/>
                  <w:r w:rsidRPr="00A90886">
                    <w:rPr>
                      <w:rFonts w:ascii="Arial" w:hAnsi="Arial" w:cs="Arial"/>
                    </w:rPr>
                    <w:t>νση</w:t>
                  </w:r>
                  <w:proofErr w:type="spellEnd"/>
                  <w:r w:rsidRPr="00A90886">
                    <w:rPr>
                      <w:rFonts w:ascii="Arial" w:hAnsi="Arial" w:cs="Arial"/>
                    </w:rPr>
                    <w:t xml:space="preserve"> :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Tahoma" w:hAnsi="Tahoma" w:cs="Tahoma"/>
                      <w:color w:val="000000"/>
                    </w:rPr>
                  </w:pPr>
                  <w:r w:rsidRPr="00A90886">
                    <w:rPr>
                      <w:rFonts w:ascii="Tahoma" w:hAnsi="Tahoma" w:cs="Tahoma"/>
                      <w:color w:val="000000"/>
                    </w:rPr>
                    <w:t>ΜΕΛΕΣΕΣ, ΤΚ 70300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90886" w:rsidRPr="00A90886" w:rsidTr="00A90886">
              <w:trPr>
                <w:trHeight w:val="312"/>
              </w:trPr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Arial" w:hAnsi="Arial" w:cs="Arial"/>
                    </w:rPr>
                  </w:pPr>
                  <w:r w:rsidRPr="00A90886">
                    <w:rPr>
                      <w:rFonts w:ascii="Arial" w:hAnsi="Arial" w:cs="Arial"/>
                    </w:rPr>
                    <w:t xml:space="preserve"> Τηλέφωνο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90886">
                    <w:rPr>
                      <w:rFonts w:ascii="Calibri" w:hAnsi="Calibri" w:cs="Calibri"/>
                      <w:color w:val="000000"/>
                    </w:rPr>
                    <w:t>2810741301</w:t>
                  </w:r>
                </w:p>
              </w:tc>
              <w:tc>
                <w:tcPr>
                  <w:tcW w:w="2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A90886">
                    <w:rPr>
                      <w:rFonts w:ascii="Calibri" w:hAnsi="Calibri" w:cs="Calibri"/>
                      <w:color w:val="000000"/>
                    </w:rPr>
                    <w:t>Φαξ: 2810741301</w:t>
                  </w:r>
                </w:p>
              </w:tc>
            </w:tr>
            <w:tr w:rsidR="00A90886" w:rsidRPr="00A90886" w:rsidTr="00A90886">
              <w:trPr>
                <w:trHeight w:val="345"/>
              </w:trPr>
              <w:tc>
                <w:tcPr>
                  <w:tcW w:w="4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Arial" w:hAnsi="Arial" w:cs="Arial"/>
                    </w:rPr>
                  </w:pPr>
                  <w:r w:rsidRPr="00A90886">
                    <w:rPr>
                      <w:rFonts w:ascii="Arial" w:hAnsi="Arial" w:cs="Arial"/>
                    </w:rPr>
                    <w:t>Πληροφορίες: Μπουνάκης Βαγγέλης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90886" w:rsidRPr="00A90886" w:rsidTr="00A90886">
              <w:trPr>
                <w:trHeight w:val="312"/>
              </w:trPr>
              <w:tc>
                <w:tcPr>
                  <w:tcW w:w="47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Arial" w:hAnsi="Arial" w:cs="Arial"/>
                      <w:color w:val="0000FF"/>
                      <w:u w:val="single"/>
                    </w:rPr>
                  </w:pPr>
                  <w:proofErr w:type="spellStart"/>
                  <w:r w:rsidRPr="00A90886">
                    <w:rPr>
                      <w:rFonts w:ascii="Arial" w:hAnsi="Arial" w:cs="Arial"/>
                      <w:color w:val="0000FF"/>
                      <w:u w:val="single"/>
                    </w:rPr>
                    <w:t>Email:mail@gym</w:t>
                  </w:r>
                  <w:proofErr w:type="spellEnd"/>
                  <w:r w:rsidRPr="00A90886">
                    <w:rPr>
                      <w:rFonts w:ascii="Arial" w:hAnsi="Arial" w:cs="Arial"/>
                      <w:color w:val="0000FF"/>
                      <w:u w:val="single"/>
                    </w:rPr>
                    <w:t>-</w:t>
                  </w:r>
                  <w:proofErr w:type="spellStart"/>
                  <w:r w:rsidRPr="00A90886">
                    <w:rPr>
                      <w:rFonts w:ascii="Arial" w:hAnsi="Arial" w:cs="Arial"/>
                      <w:color w:val="0000FF"/>
                      <w:u w:val="single"/>
                    </w:rPr>
                    <w:t>meles.ira.sch.gr</w:t>
                  </w:r>
                  <w:proofErr w:type="spellEnd"/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90886" w:rsidRPr="00A90886" w:rsidTr="00A90886">
              <w:trPr>
                <w:trHeight w:val="300"/>
              </w:trPr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0886" w:rsidRPr="00A90886" w:rsidRDefault="00A90886" w:rsidP="00A9088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36162" w:rsidRPr="00963DFC" w:rsidRDefault="00936162" w:rsidP="00E62CE9">
            <w:pPr>
              <w:ind w:left="-468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936162" w:rsidRDefault="00936162"/>
        </w:tc>
        <w:tc>
          <w:tcPr>
            <w:tcW w:w="4148" w:type="dxa"/>
            <w:shd w:val="clear" w:color="auto" w:fill="auto"/>
          </w:tcPr>
          <w:p w:rsidR="00B9526F" w:rsidRDefault="00B9526F" w:rsidP="00E62CE9">
            <w:pPr>
              <w:ind w:left="736" w:hanging="736"/>
            </w:pPr>
          </w:p>
          <w:p w:rsidR="00B9526F" w:rsidRPr="00B9526F" w:rsidRDefault="00B9526F" w:rsidP="00B9526F"/>
          <w:p w:rsidR="00B9526F" w:rsidRDefault="00B9526F" w:rsidP="00B9526F"/>
          <w:p w:rsidR="00936162" w:rsidRPr="00B9526F" w:rsidRDefault="00936162" w:rsidP="00B9526F">
            <w:pPr>
              <w:ind w:firstLine="720"/>
            </w:pPr>
          </w:p>
        </w:tc>
      </w:tr>
      <w:tr w:rsidR="00936162" w:rsidTr="00705F40">
        <w:trPr>
          <w:trHeight w:val="332"/>
        </w:trPr>
        <w:tc>
          <w:tcPr>
            <w:tcW w:w="1675" w:type="dxa"/>
            <w:shd w:val="clear" w:color="auto" w:fill="auto"/>
          </w:tcPr>
          <w:p w:rsidR="00936162" w:rsidRPr="00963DFC" w:rsidRDefault="00936162" w:rsidP="002A5B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:rsidR="00936162" w:rsidRPr="00963DFC" w:rsidRDefault="00936162" w:rsidP="002A5B9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936162" w:rsidRDefault="00936162"/>
        </w:tc>
        <w:tc>
          <w:tcPr>
            <w:tcW w:w="4148" w:type="dxa"/>
            <w:shd w:val="clear" w:color="auto" w:fill="auto"/>
          </w:tcPr>
          <w:p w:rsidR="00936162" w:rsidRPr="00F6535D" w:rsidRDefault="00C373BF" w:rsidP="00E62CE9">
            <w:pPr>
              <w:jc w:val="center"/>
              <w:rPr>
                <w:b/>
              </w:rPr>
            </w:pPr>
            <w:r>
              <w:rPr>
                <w:b/>
              </w:rPr>
              <w:t>ΠΡΟΣ</w:t>
            </w:r>
          </w:p>
        </w:tc>
      </w:tr>
      <w:tr w:rsidR="00936162" w:rsidRPr="00E62CE9" w:rsidTr="00705F40">
        <w:trPr>
          <w:trHeight w:val="267"/>
        </w:trPr>
        <w:tc>
          <w:tcPr>
            <w:tcW w:w="1675" w:type="dxa"/>
            <w:shd w:val="clear" w:color="auto" w:fill="auto"/>
          </w:tcPr>
          <w:p w:rsidR="00936162" w:rsidRPr="00A90886" w:rsidRDefault="00936162" w:rsidP="00E62CE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  <w:shd w:val="clear" w:color="auto" w:fill="auto"/>
          </w:tcPr>
          <w:p w:rsidR="00936162" w:rsidRPr="00963DFC" w:rsidRDefault="00936162" w:rsidP="00E62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936162" w:rsidRDefault="00936162"/>
        </w:tc>
        <w:tc>
          <w:tcPr>
            <w:tcW w:w="4148" w:type="dxa"/>
            <w:shd w:val="clear" w:color="auto" w:fill="auto"/>
            <w:vAlign w:val="center"/>
          </w:tcPr>
          <w:p w:rsidR="00936162" w:rsidRPr="00E62CE9" w:rsidRDefault="00936162" w:rsidP="000448AC">
            <w:pPr>
              <w:jc w:val="center"/>
              <w:rPr>
                <w:b/>
              </w:rPr>
            </w:pPr>
          </w:p>
        </w:tc>
      </w:tr>
      <w:tr w:rsidR="00936162" w:rsidTr="00705F40">
        <w:trPr>
          <w:trHeight w:val="350"/>
        </w:trPr>
        <w:tc>
          <w:tcPr>
            <w:tcW w:w="1675" w:type="dxa"/>
            <w:shd w:val="clear" w:color="auto" w:fill="auto"/>
          </w:tcPr>
          <w:p w:rsidR="00936162" w:rsidRPr="00963DFC" w:rsidRDefault="00936162" w:rsidP="00E62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:rsidR="00936162" w:rsidRPr="00963DFC" w:rsidRDefault="00936162" w:rsidP="00E62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936162" w:rsidRDefault="00936162"/>
        </w:tc>
        <w:tc>
          <w:tcPr>
            <w:tcW w:w="4148" w:type="dxa"/>
            <w:shd w:val="clear" w:color="auto" w:fill="auto"/>
            <w:vAlign w:val="center"/>
          </w:tcPr>
          <w:p w:rsidR="00936162" w:rsidRPr="001A6FA1" w:rsidRDefault="00936162" w:rsidP="0069799F">
            <w:pPr>
              <w:ind w:right="-540"/>
              <w:rPr>
                <w:b/>
                <w:sz w:val="20"/>
                <w:szCs w:val="20"/>
              </w:rPr>
            </w:pPr>
          </w:p>
        </w:tc>
      </w:tr>
      <w:tr w:rsidR="00936162" w:rsidTr="00705F40">
        <w:trPr>
          <w:trHeight w:val="332"/>
        </w:trPr>
        <w:tc>
          <w:tcPr>
            <w:tcW w:w="1675" w:type="dxa"/>
            <w:shd w:val="clear" w:color="auto" w:fill="auto"/>
          </w:tcPr>
          <w:p w:rsidR="00705F40" w:rsidRPr="00963DFC" w:rsidRDefault="00705F40" w:rsidP="00E62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37" w:type="dxa"/>
            <w:shd w:val="clear" w:color="auto" w:fill="auto"/>
          </w:tcPr>
          <w:p w:rsidR="00705F40" w:rsidRPr="00963DFC" w:rsidRDefault="00705F40" w:rsidP="00E62CE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936162" w:rsidRDefault="00936162"/>
        </w:tc>
        <w:tc>
          <w:tcPr>
            <w:tcW w:w="4148" w:type="dxa"/>
            <w:shd w:val="clear" w:color="auto" w:fill="auto"/>
          </w:tcPr>
          <w:p w:rsidR="00CA0EAF" w:rsidRPr="00D617BC" w:rsidRDefault="00D617BC" w:rsidP="00CA0EAF">
            <w:pPr>
              <w:ind w:left="-1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Διεύθυνση Δευτεροβάθμιας Εκπαίδευσης ν. Ηρακλείου</w:t>
            </w:r>
          </w:p>
          <w:p w:rsidR="00462C0E" w:rsidRPr="00185F26" w:rsidRDefault="00462C0E" w:rsidP="00D617BC">
            <w:pPr>
              <w:ind w:left="-11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36162" w:rsidRPr="00F6535D" w:rsidRDefault="00936162">
      <w:pPr>
        <w:rPr>
          <w:b/>
        </w:rPr>
      </w:pPr>
    </w:p>
    <w:p w:rsidR="00671F3D" w:rsidRDefault="00671F3D" w:rsidP="001A6C11">
      <w:pPr>
        <w:rPr>
          <w:b/>
        </w:rPr>
      </w:pPr>
    </w:p>
    <w:p w:rsidR="00D617BC" w:rsidRDefault="00D617BC" w:rsidP="00425F7E">
      <w:pPr>
        <w:spacing w:line="360" w:lineRule="auto"/>
        <w:jc w:val="both"/>
        <w:rPr>
          <w:b/>
        </w:rPr>
      </w:pPr>
      <w:r>
        <w:t xml:space="preserve">Θέμα : </w:t>
      </w:r>
      <w:r>
        <w:rPr>
          <w:b/>
        </w:rPr>
        <w:t xml:space="preserve">Ανάθεση </w:t>
      </w:r>
      <w:r w:rsidR="00A90886">
        <w:rPr>
          <w:b/>
        </w:rPr>
        <w:t xml:space="preserve">της </w:t>
      </w:r>
      <w:r w:rsidR="00425F7E">
        <w:rPr>
          <w:b/>
        </w:rPr>
        <w:t>3ημερης εκδρομής της Περιβαλλοντικής ομάδας του Γυμνασίου    Μελεσών σε Καλάβρυτα και Ναύπακτο</w:t>
      </w:r>
    </w:p>
    <w:p w:rsidR="00D617BC" w:rsidRDefault="00D617BC" w:rsidP="00D617BC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617BC" w:rsidRPr="00425F7E" w:rsidRDefault="00D617BC" w:rsidP="00425F7E">
      <w:pPr>
        <w:spacing w:line="360" w:lineRule="auto"/>
        <w:ind w:firstLine="398"/>
        <w:jc w:val="both"/>
        <w:rPr>
          <w:b/>
          <w:bCs/>
        </w:rPr>
      </w:pPr>
      <w:r w:rsidRPr="00012094">
        <w:t xml:space="preserve">Σύμφωνα με την Υ.Α. 129287/Γ2/10-11-2011 (ΦΕΚ 2769 τβ/2-12-2011) όπως τροποποιήθηκε με την Υ.Α. 220647/Δ2/23-12-2016 (ΦΕΚ 4227 τβ/28-12-2016) του ΥΠ.Π.Ε.Θ., ανακοινώνεται ότι το </w:t>
      </w:r>
      <w:r w:rsidR="00A90886" w:rsidRPr="00012094">
        <w:t>Γυμν.</w:t>
      </w:r>
      <w:r w:rsidR="00E06A10" w:rsidRPr="00012094">
        <w:t xml:space="preserve"> </w:t>
      </w:r>
      <w:r w:rsidR="00A90886" w:rsidRPr="00012094">
        <w:t xml:space="preserve">ΜΕΛΕΣΩΝ </w:t>
      </w:r>
      <w:r w:rsidRPr="00012094">
        <w:t>, μετά την αξιολόγηση των προσφορών από την αρμόδια επιτροπή,</w:t>
      </w:r>
      <w:r w:rsidRPr="00012094">
        <w:rPr>
          <w:bCs/>
        </w:rPr>
        <w:t xml:space="preserve"> αν</w:t>
      </w:r>
      <w:r w:rsidR="00425F7E">
        <w:rPr>
          <w:bCs/>
        </w:rPr>
        <w:t>έθεσε την εκδρομή</w:t>
      </w:r>
      <w:r w:rsidR="00012094" w:rsidRPr="00012094">
        <w:rPr>
          <w:bCs/>
        </w:rPr>
        <w:t xml:space="preserve"> </w:t>
      </w:r>
      <w:r w:rsidRPr="00012094">
        <w:rPr>
          <w:bCs/>
        </w:rPr>
        <w:t xml:space="preserve"> </w:t>
      </w:r>
      <w:r w:rsidR="00425F7E">
        <w:rPr>
          <w:b/>
          <w:bCs/>
        </w:rPr>
        <w:t xml:space="preserve">στο ταξιδιωτικό γραφείο     </w:t>
      </w:r>
      <w:bookmarkStart w:id="1" w:name="_GoBack"/>
      <w:bookmarkEnd w:id="1"/>
      <w:r w:rsidR="00425F7E">
        <w:rPr>
          <w:b/>
          <w:bCs/>
          <w:lang w:val="en-US"/>
        </w:rPr>
        <w:t>VAI</w:t>
      </w:r>
      <w:r w:rsidR="00425F7E" w:rsidRPr="00425F7E">
        <w:rPr>
          <w:b/>
          <w:bCs/>
        </w:rPr>
        <w:t xml:space="preserve"> </w:t>
      </w:r>
      <w:r w:rsidR="00425F7E">
        <w:rPr>
          <w:b/>
          <w:bCs/>
          <w:lang w:val="en-US"/>
        </w:rPr>
        <w:t>TRAVEL</w:t>
      </w:r>
    </w:p>
    <w:p w:rsidR="00D617BC" w:rsidRPr="00012094" w:rsidRDefault="00012094" w:rsidP="00D617BC">
      <w:pPr>
        <w:numPr>
          <w:ilvl w:val="0"/>
          <w:numId w:val="13"/>
        </w:numPr>
        <w:autoSpaceDE w:val="0"/>
        <w:autoSpaceDN w:val="0"/>
        <w:adjustRightInd w:val="0"/>
        <w:spacing w:after="99" w:line="360" w:lineRule="auto"/>
        <w:jc w:val="both"/>
        <w:rPr>
          <w:rFonts w:cs="Calibri"/>
          <w:color w:val="000000"/>
        </w:rPr>
      </w:pPr>
      <w:r w:rsidRPr="00012094">
        <w:rPr>
          <w:rFonts w:cs="Calibri"/>
          <w:color w:val="000000"/>
        </w:rPr>
        <w:t xml:space="preserve">Η προσφορά </w:t>
      </w:r>
      <w:r w:rsidR="005F0F45">
        <w:rPr>
          <w:rFonts w:cs="Calibri"/>
          <w:color w:val="000000"/>
        </w:rPr>
        <w:t>είναι η</w:t>
      </w:r>
      <w:r>
        <w:rPr>
          <w:rFonts w:cs="Calibri"/>
          <w:color w:val="000000"/>
        </w:rPr>
        <w:t xml:space="preserve"> πλέον συμφέρουσα οικονομικά</w:t>
      </w:r>
      <w:r w:rsidR="00EF78EC">
        <w:rPr>
          <w:rFonts w:cs="Calibri"/>
          <w:color w:val="000000"/>
        </w:rPr>
        <w:t xml:space="preserve"> </w:t>
      </w:r>
      <w:r w:rsidR="00425F7E" w:rsidRPr="00425F7E">
        <w:rPr>
          <w:rFonts w:cs="Calibri"/>
          <w:color w:val="000000"/>
        </w:rPr>
        <w:t xml:space="preserve">(205 </w:t>
      </w:r>
      <w:r w:rsidRPr="00012094">
        <w:rPr>
          <w:rFonts w:cs="Calibri"/>
          <w:color w:val="000000"/>
        </w:rPr>
        <w:t>ευρώ</w:t>
      </w:r>
      <w:r w:rsidR="00425F7E" w:rsidRPr="00425F7E">
        <w:rPr>
          <w:rFonts w:cs="Calibri"/>
          <w:color w:val="000000"/>
        </w:rPr>
        <w:t>)</w:t>
      </w:r>
      <w:r w:rsidRPr="00012094">
        <w:rPr>
          <w:rFonts w:cs="Calibri"/>
          <w:color w:val="000000"/>
        </w:rPr>
        <w:t xml:space="preserve"> </w:t>
      </w:r>
      <w:r w:rsidR="005F0F45">
        <w:rPr>
          <w:rFonts w:cs="Calibri"/>
          <w:color w:val="000000"/>
        </w:rPr>
        <w:t xml:space="preserve">και </w:t>
      </w:r>
      <w:r w:rsidRPr="00012094">
        <w:rPr>
          <w:rFonts w:cs="Calibri"/>
          <w:color w:val="000000"/>
        </w:rPr>
        <w:t xml:space="preserve">ήταν </w:t>
      </w:r>
      <w:r w:rsidR="00D617BC" w:rsidRPr="00012094">
        <w:rPr>
          <w:rFonts w:cs="Calibri"/>
          <w:color w:val="000000"/>
        </w:rPr>
        <w:t>απόλυτα σύμφωνη με τις προϋποθέσεις της σχετικής πρόσκλησης εκδήλωσης ενδιαφέροντος</w:t>
      </w:r>
    </w:p>
    <w:p w:rsidR="00A90886" w:rsidRPr="00012094" w:rsidRDefault="00425F7E" w:rsidP="00D617B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Κατατέθηκε</w:t>
      </w:r>
      <w:r w:rsidR="00A90886" w:rsidRPr="00012094">
        <w:rPr>
          <w:rFonts w:cs="Calibri"/>
          <w:color w:val="000000"/>
        </w:rPr>
        <w:t xml:space="preserve"> </w:t>
      </w:r>
      <w:r w:rsidR="00E06A10" w:rsidRPr="00012094">
        <w:rPr>
          <w:rFonts w:cs="Calibri"/>
          <w:color w:val="000000"/>
        </w:rPr>
        <w:t>επίσης</w:t>
      </w:r>
      <w:r>
        <w:rPr>
          <w:rFonts w:cs="Calibri"/>
          <w:color w:val="000000"/>
        </w:rPr>
        <w:t xml:space="preserve"> η</w:t>
      </w:r>
      <w:r w:rsidR="00A90886" w:rsidRPr="00012094">
        <w:rPr>
          <w:rFonts w:cs="Calibri"/>
          <w:color w:val="000000"/>
        </w:rPr>
        <w:t xml:space="preserve"> </w:t>
      </w:r>
      <w:r w:rsidR="00E06A10" w:rsidRPr="00012094">
        <w:rPr>
          <w:rFonts w:cs="Calibri"/>
          <w:color w:val="000000"/>
        </w:rPr>
        <w:t>παρακάτω</w:t>
      </w:r>
      <w:r w:rsidR="00A90886" w:rsidRPr="0001209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προσφορά</w:t>
      </w:r>
    </w:p>
    <w:p w:rsidR="00A90886" w:rsidRPr="00012094" w:rsidRDefault="00425F7E" w:rsidP="00D617B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  <w:lang w:val="en-US"/>
        </w:rPr>
        <w:t xml:space="preserve">LE GRAND    211 </w:t>
      </w:r>
      <w:r w:rsidR="00B9526F">
        <w:rPr>
          <w:rFonts w:cs="Calibri"/>
          <w:color w:val="000000"/>
        </w:rPr>
        <w:t>ευρώ</w:t>
      </w:r>
    </w:p>
    <w:p w:rsidR="00012094" w:rsidRPr="00425F7E" w:rsidRDefault="00012094" w:rsidP="00425F7E">
      <w:pPr>
        <w:autoSpaceDE w:val="0"/>
        <w:autoSpaceDN w:val="0"/>
        <w:adjustRightInd w:val="0"/>
        <w:spacing w:line="360" w:lineRule="auto"/>
        <w:ind w:left="398"/>
        <w:jc w:val="both"/>
        <w:rPr>
          <w:rFonts w:cs="Calibri"/>
          <w:color w:val="000000"/>
        </w:rPr>
      </w:pPr>
    </w:p>
    <w:p w:rsidR="00D617BC" w:rsidRDefault="00D617BC" w:rsidP="00D617B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Συνολικά κατατέθηκ</w:t>
      </w:r>
      <w:r w:rsidR="00ED28C9">
        <w:rPr>
          <w:rFonts w:cs="Calibri"/>
          <w:color w:val="000000"/>
        </w:rPr>
        <w:t xml:space="preserve">αν </w:t>
      </w:r>
      <w:r w:rsidR="00425F7E">
        <w:rPr>
          <w:rFonts w:cs="Calibri"/>
          <w:color w:val="000000"/>
        </w:rPr>
        <w:t>στη διεύθυνση του Σχολείου 2</w:t>
      </w:r>
      <w:r>
        <w:rPr>
          <w:rFonts w:cs="Calibri"/>
          <w:color w:val="000000"/>
        </w:rPr>
        <w:t xml:space="preserve"> </w:t>
      </w:r>
      <w:r w:rsidR="00ED28C9">
        <w:rPr>
          <w:rFonts w:cs="Calibri"/>
          <w:color w:val="000000"/>
        </w:rPr>
        <w:t>κλειστές</w:t>
      </w:r>
      <w:r>
        <w:rPr>
          <w:rFonts w:cs="Calibri"/>
          <w:color w:val="000000"/>
        </w:rPr>
        <w:t xml:space="preserve"> </w:t>
      </w:r>
      <w:r w:rsidR="00ED28C9">
        <w:rPr>
          <w:rFonts w:cs="Calibri"/>
          <w:color w:val="000000"/>
        </w:rPr>
        <w:t xml:space="preserve">προσφορές </w:t>
      </w:r>
      <w:r>
        <w:rPr>
          <w:rFonts w:cs="Calibri"/>
          <w:color w:val="000000"/>
        </w:rPr>
        <w:t>.</w:t>
      </w:r>
    </w:p>
    <w:p w:rsidR="00D617BC" w:rsidRDefault="00D617BC" w:rsidP="00D617BC">
      <w:pPr>
        <w:autoSpaceDE w:val="0"/>
        <w:autoSpaceDN w:val="0"/>
        <w:adjustRightInd w:val="0"/>
        <w:spacing w:line="360" w:lineRule="auto"/>
        <w:ind w:firstLine="360"/>
        <w:jc w:val="both"/>
        <w:rPr>
          <w:bCs/>
        </w:rPr>
      </w:pPr>
      <w:r>
        <w:rPr>
          <w:rFonts w:cs="Calibri"/>
          <w:color w:val="000000"/>
        </w:rPr>
        <w:t>Υπενθυμίζεται ότι, βάσει της παραγράφου 2 του άρθρου 14 της προαναφερθείσας υπουργικής απόφασης, η προθεσμία για πιθανές</w:t>
      </w:r>
      <w:r w:rsidR="00B9526F">
        <w:rPr>
          <w:rFonts w:cs="Calibri"/>
          <w:color w:val="000000"/>
        </w:rPr>
        <w:t xml:space="preserve"> ενστά</w:t>
      </w:r>
      <w:r w:rsidR="00D93A4D">
        <w:rPr>
          <w:rFonts w:cs="Calibri"/>
          <w:color w:val="000000"/>
        </w:rPr>
        <w:t>σεις λήγει την Τετάρτη  23</w:t>
      </w:r>
      <w:r w:rsidR="00B9526F">
        <w:rPr>
          <w:rFonts w:cs="Calibri"/>
          <w:color w:val="000000"/>
        </w:rPr>
        <w:t>-1-2020</w:t>
      </w:r>
      <w:r>
        <w:rPr>
          <w:rFonts w:cs="Calibri"/>
          <w:color w:val="000000"/>
        </w:rPr>
        <w:t xml:space="preserve"> και ώρα 12:00, οπότε και θα πρέπει να έχουν υποβληθεί στο γραφείο της διεύθυνσης του σχολείου.</w:t>
      </w:r>
    </w:p>
    <w:p w:rsidR="0029337E" w:rsidRPr="0029337E" w:rsidRDefault="0029337E" w:rsidP="00462C0E">
      <w:pPr>
        <w:spacing w:line="360" w:lineRule="auto"/>
        <w:ind w:firstLine="720"/>
        <w:jc w:val="both"/>
      </w:pPr>
    </w:p>
    <w:tbl>
      <w:tblPr>
        <w:tblW w:w="0" w:type="auto"/>
        <w:tblInd w:w="4499" w:type="dxa"/>
        <w:tblLook w:val="04A0"/>
      </w:tblPr>
      <w:tblGrid>
        <w:gridCol w:w="4344"/>
      </w:tblGrid>
      <w:tr w:rsidR="00A64A6D" w:rsidRPr="00A21C38" w:rsidTr="005C3A81">
        <w:tc>
          <w:tcPr>
            <w:tcW w:w="4344" w:type="dxa"/>
          </w:tcPr>
          <w:p w:rsidR="00A64A6D" w:rsidRDefault="00A64A6D" w:rsidP="005C3A81">
            <w:pPr>
              <w:jc w:val="center"/>
              <w:rPr>
                <w:b/>
              </w:rPr>
            </w:pPr>
            <w:r w:rsidRPr="00A21C38">
              <w:rPr>
                <w:b/>
              </w:rPr>
              <w:t>Ο</w:t>
            </w:r>
            <w:r w:rsidRPr="00E566A9">
              <w:rPr>
                <w:b/>
              </w:rPr>
              <w:t xml:space="preserve">  </w:t>
            </w:r>
            <w:r w:rsidRPr="00A21C38">
              <w:rPr>
                <w:b/>
              </w:rPr>
              <w:t>Διευθυντής</w:t>
            </w:r>
          </w:p>
          <w:p w:rsidR="00A64A6D" w:rsidRPr="00A21C38" w:rsidRDefault="00A64A6D" w:rsidP="005C3A81">
            <w:pPr>
              <w:jc w:val="center"/>
              <w:rPr>
                <w:b/>
              </w:rPr>
            </w:pPr>
          </w:p>
        </w:tc>
      </w:tr>
      <w:tr w:rsidR="00A64A6D" w:rsidRPr="004E1EAD" w:rsidTr="005C3A81">
        <w:tc>
          <w:tcPr>
            <w:tcW w:w="4344" w:type="dxa"/>
          </w:tcPr>
          <w:p w:rsidR="00A64A6D" w:rsidRDefault="00ED28C9" w:rsidP="005C3A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Μπουνάκης Ευάγγελος </w:t>
            </w:r>
          </w:p>
          <w:p w:rsidR="00A64A6D" w:rsidRPr="004E1EAD" w:rsidRDefault="00A64A6D" w:rsidP="005C3A81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34F1D" w:rsidRPr="00792A75" w:rsidRDefault="00F34F1D" w:rsidP="003F73CB">
      <w:pPr>
        <w:jc w:val="right"/>
        <w:rPr>
          <w:b/>
          <w:lang w:val="en-US"/>
        </w:rPr>
      </w:pPr>
    </w:p>
    <w:sectPr w:rsidR="00F34F1D" w:rsidRPr="00792A75" w:rsidSect="00671F3D">
      <w:pgSz w:w="11906" w:h="16838"/>
      <w:pgMar w:top="360" w:right="170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67" w:rsidRDefault="00BA7967" w:rsidP="00F549C9">
      <w:r>
        <w:separator/>
      </w:r>
    </w:p>
  </w:endnote>
  <w:endnote w:type="continuationSeparator" w:id="0">
    <w:p w:rsidR="00BA7967" w:rsidRDefault="00BA7967" w:rsidP="00F5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67" w:rsidRDefault="00BA7967" w:rsidP="00F549C9">
      <w:r>
        <w:separator/>
      </w:r>
    </w:p>
  </w:footnote>
  <w:footnote w:type="continuationSeparator" w:id="0">
    <w:p w:rsidR="00BA7967" w:rsidRDefault="00BA7967" w:rsidP="00F5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43F"/>
    <w:multiLevelType w:val="hybridMultilevel"/>
    <w:tmpl w:val="E3A81FE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C23022"/>
    <w:multiLevelType w:val="hybridMultilevel"/>
    <w:tmpl w:val="9ED0FEB0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78704C4"/>
    <w:multiLevelType w:val="hybridMultilevel"/>
    <w:tmpl w:val="FB84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763B"/>
    <w:multiLevelType w:val="hybridMultilevel"/>
    <w:tmpl w:val="0B8AF538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">
    <w:nsid w:val="42352C83"/>
    <w:multiLevelType w:val="hybridMultilevel"/>
    <w:tmpl w:val="86AC0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047964"/>
    <w:multiLevelType w:val="hybridMultilevel"/>
    <w:tmpl w:val="6AD4BA46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45465A57"/>
    <w:multiLevelType w:val="hybridMultilevel"/>
    <w:tmpl w:val="0844964E"/>
    <w:lvl w:ilvl="0" w:tplc="B31C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B387D"/>
    <w:multiLevelType w:val="hybridMultilevel"/>
    <w:tmpl w:val="60F2BCC8"/>
    <w:lvl w:ilvl="0" w:tplc="4F34D9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9F2F47"/>
    <w:multiLevelType w:val="hybridMultilevel"/>
    <w:tmpl w:val="029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A1EF5"/>
    <w:multiLevelType w:val="hybridMultilevel"/>
    <w:tmpl w:val="B31EF86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BD21467"/>
    <w:multiLevelType w:val="hybridMultilevel"/>
    <w:tmpl w:val="6C6E438C"/>
    <w:lvl w:ilvl="0" w:tplc="B31C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F39D0"/>
    <w:multiLevelType w:val="hybridMultilevel"/>
    <w:tmpl w:val="EEAE0850"/>
    <w:lvl w:ilvl="0" w:tplc="F6B4E760">
      <w:start w:val="1"/>
      <w:numFmt w:val="decimal"/>
      <w:lvlText w:val="%1)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8B326D"/>
    <w:multiLevelType w:val="hybridMultilevel"/>
    <w:tmpl w:val="F9386742"/>
    <w:lvl w:ilvl="0" w:tplc="813E9D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D53D4"/>
    <w:rsid w:val="00012094"/>
    <w:rsid w:val="0001462D"/>
    <w:rsid w:val="00036259"/>
    <w:rsid w:val="000417E5"/>
    <w:rsid w:val="0004298A"/>
    <w:rsid w:val="000448AC"/>
    <w:rsid w:val="000521E5"/>
    <w:rsid w:val="00057720"/>
    <w:rsid w:val="00071C19"/>
    <w:rsid w:val="0007537D"/>
    <w:rsid w:val="000D3322"/>
    <w:rsid w:val="00111928"/>
    <w:rsid w:val="001164F9"/>
    <w:rsid w:val="00124327"/>
    <w:rsid w:val="00137E90"/>
    <w:rsid w:val="00150CC5"/>
    <w:rsid w:val="001537DF"/>
    <w:rsid w:val="0017386F"/>
    <w:rsid w:val="00181225"/>
    <w:rsid w:val="00185F26"/>
    <w:rsid w:val="001915D4"/>
    <w:rsid w:val="001A6C11"/>
    <w:rsid w:val="001A6FA1"/>
    <w:rsid w:val="001A7E11"/>
    <w:rsid w:val="001B1150"/>
    <w:rsid w:val="001C4F44"/>
    <w:rsid w:val="001E6644"/>
    <w:rsid w:val="001F2CAC"/>
    <w:rsid w:val="001F5040"/>
    <w:rsid w:val="002148E0"/>
    <w:rsid w:val="0024102D"/>
    <w:rsid w:val="00241435"/>
    <w:rsid w:val="00275FCF"/>
    <w:rsid w:val="00284129"/>
    <w:rsid w:val="0029337E"/>
    <w:rsid w:val="002A5B99"/>
    <w:rsid w:val="002C64CB"/>
    <w:rsid w:val="00300A86"/>
    <w:rsid w:val="003056CE"/>
    <w:rsid w:val="00315EDA"/>
    <w:rsid w:val="00316A1D"/>
    <w:rsid w:val="00325385"/>
    <w:rsid w:val="00326446"/>
    <w:rsid w:val="003367D9"/>
    <w:rsid w:val="0035526E"/>
    <w:rsid w:val="0038468C"/>
    <w:rsid w:val="003A10C4"/>
    <w:rsid w:val="003B0321"/>
    <w:rsid w:val="003B6B37"/>
    <w:rsid w:val="003F73CB"/>
    <w:rsid w:val="00425F7E"/>
    <w:rsid w:val="00435F49"/>
    <w:rsid w:val="00451275"/>
    <w:rsid w:val="00456971"/>
    <w:rsid w:val="00462C0E"/>
    <w:rsid w:val="00464C1F"/>
    <w:rsid w:val="0047532C"/>
    <w:rsid w:val="004753A5"/>
    <w:rsid w:val="004A1517"/>
    <w:rsid w:val="004B5B0F"/>
    <w:rsid w:val="004F7A45"/>
    <w:rsid w:val="00500779"/>
    <w:rsid w:val="00522795"/>
    <w:rsid w:val="00530322"/>
    <w:rsid w:val="00573B23"/>
    <w:rsid w:val="005746DA"/>
    <w:rsid w:val="00590429"/>
    <w:rsid w:val="005B4FC8"/>
    <w:rsid w:val="005C4BAA"/>
    <w:rsid w:val="005D2CFA"/>
    <w:rsid w:val="005F0F45"/>
    <w:rsid w:val="00605B78"/>
    <w:rsid w:val="0061097B"/>
    <w:rsid w:val="00627E6A"/>
    <w:rsid w:val="00633FEE"/>
    <w:rsid w:val="00637EA6"/>
    <w:rsid w:val="0064603A"/>
    <w:rsid w:val="0065300F"/>
    <w:rsid w:val="00671F3D"/>
    <w:rsid w:val="0069799F"/>
    <w:rsid w:val="006B7003"/>
    <w:rsid w:val="006D5A46"/>
    <w:rsid w:val="006E30B5"/>
    <w:rsid w:val="006F1E3A"/>
    <w:rsid w:val="00705A32"/>
    <w:rsid w:val="00705F40"/>
    <w:rsid w:val="0070706A"/>
    <w:rsid w:val="00730D5B"/>
    <w:rsid w:val="00743152"/>
    <w:rsid w:val="00745E5C"/>
    <w:rsid w:val="00753458"/>
    <w:rsid w:val="00792A75"/>
    <w:rsid w:val="007A0FD4"/>
    <w:rsid w:val="00812B87"/>
    <w:rsid w:val="00834FF0"/>
    <w:rsid w:val="00840E25"/>
    <w:rsid w:val="00857296"/>
    <w:rsid w:val="008574D7"/>
    <w:rsid w:val="008625E0"/>
    <w:rsid w:val="0086704E"/>
    <w:rsid w:val="0087707D"/>
    <w:rsid w:val="008815CB"/>
    <w:rsid w:val="00894F8D"/>
    <w:rsid w:val="008A6909"/>
    <w:rsid w:val="008A7207"/>
    <w:rsid w:val="008B2207"/>
    <w:rsid w:val="008D53D4"/>
    <w:rsid w:val="008D67ED"/>
    <w:rsid w:val="008F3A15"/>
    <w:rsid w:val="0090769A"/>
    <w:rsid w:val="00913CF9"/>
    <w:rsid w:val="00922033"/>
    <w:rsid w:val="00935115"/>
    <w:rsid w:val="00936162"/>
    <w:rsid w:val="00944996"/>
    <w:rsid w:val="00945E9B"/>
    <w:rsid w:val="00963DFC"/>
    <w:rsid w:val="00971C8C"/>
    <w:rsid w:val="0099758F"/>
    <w:rsid w:val="009C2A0A"/>
    <w:rsid w:val="009D684A"/>
    <w:rsid w:val="00A26404"/>
    <w:rsid w:val="00A26A36"/>
    <w:rsid w:val="00A27ACB"/>
    <w:rsid w:val="00A34989"/>
    <w:rsid w:val="00A40EAC"/>
    <w:rsid w:val="00A64A6D"/>
    <w:rsid w:val="00A90886"/>
    <w:rsid w:val="00A91F59"/>
    <w:rsid w:val="00A94F87"/>
    <w:rsid w:val="00AB2696"/>
    <w:rsid w:val="00AB606A"/>
    <w:rsid w:val="00AC533D"/>
    <w:rsid w:val="00AC5397"/>
    <w:rsid w:val="00AD3F86"/>
    <w:rsid w:val="00B13E3B"/>
    <w:rsid w:val="00B3531A"/>
    <w:rsid w:val="00B4598A"/>
    <w:rsid w:val="00B50395"/>
    <w:rsid w:val="00B65640"/>
    <w:rsid w:val="00B77B43"/>
    <w:rsid w:val="00B946AA"/>
    <w:rsid w:val="00B9526F"/>
    <w:rsid w:val="00B96C47"/>
    <w:rsid w:val="00BA7967"/>
    <w:rsid w:val="00BE590D"/>
    <w:rsid w:val="00BF6EA2"/>
    <w:rsid w:val="00C161EE"/>
    <w:rsid w:val="00C17793"/>
    <w:rsid w:val="00C27BAE"/>
    <w:rsid w:val="00C32ACB"/>
    <w:rsid w:val="00C373BF"/>
    <w:rsid w:val="00C41BD0"/>
    <w:rsid w:val="00C45955"/>
    <w:rsid w:val="00C538E5"/>
    <w:rsid w:val="00C5520F"/>
    <w:rsid w:val="00C93322"/>
    <w:rsid w:val="00C95217"/>
    <w:rsid w:val="00CA0EAF"/>
    <w:rsid w:val="00CB6557"/>
    <w:rsid w:val="00CC2C37"/>
    <w:rsid w:val="00CC2D75"/>
    <w:rsid w:val="00CC70EF"/>
    <w:rsid w:val="00D22EF6"/>
    <w:rsid w:val="00D30ECA"/>
    <w:rsid w:val="00D617BC"/>
    <w:rsid w:val="00D62221"/>
    <w:rsid w:val="00D74515"/>
    <w:rsid w:val="00D80DE5"/>
    <w:rsid w:val="00D87C61"/>
    <w:rsid w:val="00D93A4D"/>
    <w:rsid w:val="00DA3C87"/>
    <w:rsid w:val="00DB4396"/>
    <w:rsid w:val="00DF5232"/>
    <w:rsid w:val="00E06738"/>
    <w:rsid w:val="00E06A10"/>
    <w:rsid w:val="00E16AE1"/>
    <w:rsid w:val="00E2599F"/>
    <w:rsid w:val="00E346F4"/>
    <w:rsid w:val="00E62CE9"/>
    <w:rsid w:val="00E64791"/>
    <w:rsid w:val="00E757E7"/>
    <w:rsid w:val="00E85013"/>
    <w:rsid w:val="00E86A35"/>
    <w:rsid w:val="00E922E3"/>
    <w:rsid w:val="00E957EA"/>
    <w:rsid w:val="00EC183D"/>
    <w:rsid w:val="00ED28C9"/>
    <w:rsid w:val="00EE023E"/>
    <w:rsid w:val="00EF5982"/>
    <w:rsid w:val="00EF78EC"/>
    <w:rsid w:val="00F34D16"/>
    <w:rsid w:val="00F34F1D"/>
    <w:rsid w:val="00F549C9"/>
    <w:rsid w:val="00F56400"/>
    <w:rsid w:val="00F64057"/>
    <w:rsid w:val="00F6535D"/>
    <w:rsid w:val="00F71BD7"/>
    <w:rsid w:val="00FB589B"/>
    <w:rsid w:val="00FB65E4"/>
    <w:rsid w:val="00FC6D1C"/>
    <w:rsid w:val="00FD4B8D"/>
    <w:rsid w:val="00FD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69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1150"/>
    <w:pPr>
      <w:ind w:left="720"/>
      <w:contextualSpacing/>
    </w:pPr>
  </w:style>
  <w:style w:type="paragraph" w:styleId="a6">
    <w:name w:val="header"/>
    <w:basedOn w:val="a"/>
    <w:link w:val="Char"/>
    <w:unhideWhenUsed/>
    <w:rsid w:val="00F549C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rsid w:val="00F549C9"/>
    <w:rPr>
      <w:sz w:val="24"/>
      <w:szCs w:val="24"/>
    </w:rPr>
  </w:style>
  <w:style w:type="paragraph" w:styleId="a7">
    <w:name w:val="footer"/>
    <w:basedOn w:val="a"/>
    <w:link w:val="Char0"/>
    <w:unhideWhenUsed/>
    <w:rsid w:val="00F549C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7"/>
    <w:rsid w:val="00F549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35;&#929;&#919;&#931;&#932;&#927;&#931;\Application%20Data\Microsoft\&#928;&#961;&#972;&#964;&#965;&#960;&#945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DAAF-22E4-444B-A7AC-6E9CF945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62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ΧΡΗΣΤΟΣ</dc:creator>
  <cp:lastModifiedBy>User</cp:lastModifiedBy>
  <cp:revision>4</cp:revision>
  <cp:lastPrinted>2019-07-09T08:41:00Z</cp:lastPrinted>
  <dcterms:created xsi:type="dcterms:W3CDTF">2020-01-21T06:11:00Z</dcterms:created>
  <dcterms:modified xsi:type="dcterms:W3CDTF">2020-01-21T07:13:00Z</dcterms:modified>
</cp:coreProperties>
</file>