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C7" w:rsidRDefault="00211CC7"/>
    <w:tbl>
      <w:tblPr>
        <w:tblW w:w="9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076"/>
      </w:tblGrid>
      <w:tr w:rsidR="00146F23" w:rsidRPr="009B7CFE" w:rsidTr="00381662">
        <w:tc>
          <w:tcPr>
            <w:tcW w:w="5387" w:type="dxa"/>
          </w:tcPr>
          <w:p w:rsidR="00146F23" w:rsidRPr="009B7CFE" w:rsidRDefault="0003544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3ABC31" wp14:editId="1E526FA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139700</wp:posOffset>
                  </wp:positionV>
                  <wp:extent cx="53340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829" y="20736"/>
                      <wp:lineTo x="20829" y="0"/>
                      <wp:lineTo x="0" y="0"/>
                    </wp:wrapPolygon>
                  </wp:wrapThrough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F23"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46F23" w:rsidRPr="009B7CFE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146F23" w:rsidRPr="009B7CFE"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</w:t>
            </w:r>
            <w:r w:rsidR="00146F23" w:rsidRPr="009B7CFE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  <w:tc>
          <w:tcPr>
            <w:tcW w:w="4076" w:type="dxa"/>
          </w:tcPr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46F23" w:rsidRPr="009B7CFE" w:rsidTr="00D43E9F">
        <w:trPr>
          <w:trHeight w:val="4497"/>
        </w:trPr>
        <w:tc>
          <w:tcPr>
            <w:tcW w:w="5387" w:type="dxa"/>
          </w:tcPr>
          <w:p w:rsidR="00146F23" w:rsidRPr="009B7CFE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ΥΠΟΥΡΓΕΙΟ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ΠΑΙΔΕΙΑΣ ΚΑΙ</w:t>
            </w:r>
          </w:p>
          <w:p w:rsidR="00C05497" w:rsidRPr="009B7CFE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ΘΡΗΣΚΕΥΜΑΤΩΝ</w:t>
            </w:r>
          </w:p>
          <w:p w:rsidR="00146F23" w:rsidRPr="009B7CFE" w:rsidRDefault="00146F23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ΠΕΡΙΦΕΡΕΙΑΚΗ ΔΙΕΥΘΥΝΣΗ</w:t>
            </w:r>
          </w:p>
          <w:p w:rsidR="00146F23" w:rsidRPr="009B7CFE" w:rsidRDefault="00146F23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Π/ΘΜΙΑΣ ΚΑΙ Δ/ΘΜΙΑΣ</w:t>
            </w:r>
          </w:p>
          <w:p w:rsidR="00C05497" w:rsidRPr="009B7CFE" w:rsidRDefault="00146F23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ΕΚΠ/ΣΗΣ ΑΤΤΙ</w:t>
            </w:r>
            <w:r w:rsidRPr="009B7CFE">
              <w:rPr>
                <w:rFonts w:ascii="Calibri" w:hAnsi="Calibri"/>
                <w:b/>
                <w:sz w:val="24"/>
                <w:szCs w:val="24"/>
                <w:lang w:val="en-US"/>
              </w:rPr>
              <w:t>KH</w:t>
            </w:r>
            <w:r w:rsidRPr="009B7CFE">
              <w:rPr>
                <w:rFonts w:ascii="Calibri" w:hAnsi="Calibri"/>
                <w:b/>
                <w:sz w:val="24"/>
                <w:szCs w:val="24"/>
              </w:rPr>
              <w:t>Σ</w:t>
            </w:r>
          </w:p>
          <w:p w:rsidR="00C05497" w:rsidRPr="00C05497" w:rsidRDefault="00C05497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B304D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C05497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B304D">
              <w:rPr>
                <w:rFonts w:ascii="Calibri" w:hAnsi="Calibri"/>
                <w:b/>
                <w:sz w:val="24"/>
                <w:szCs w:val="24"/>
              </w:rPr>
              <w:t xml:space="preserve"> ΠΕΚΕΣ ΑΤΤΙΚΗΣ</w:t>
            </w:r>
          </w:p>
          <w:tbl>
            <w:tblPr>
              <w:tblW w:w="1002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C05497" w:rsidTr="00C05497">
              <w:trPr>
                <w:trHeight w:val="137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</w:rPr>
                    <w:t>Ταχ. Δ/νση:   Ηρώων Πολυτεχνείου 9-11</w:t>
                  </w:r>
                </w:p>
              </w:tc>
            </w:tr>
            <w:tr w:rsidR="00C05497" w:rsidTr="00C05497">
              <w:trPr>
                <w:trHeight w:val="164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</w:rPr>
                    <w:t>Ταχ. Κωδ. :   15344  Γέρακας</w:t>
                  </w:r>
                </w:p>
              </w:tc>
            </w:tr>
            <w:tr w:rsidR="00C05497" w:rsidTr="00C05497">
              <w:trPr>
                <w:trHeight w:val="221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</w:rPr>
                    <w:t>Πληροφορίες: Χρυσάκη Χρυσούλα</w:t>
                  </w:r>
                </w:p>
              </w:tc>
            </w:tr>
            <w:tr w:rsidR="00C05497" w:rsidTr="00C05497">
              <w:trPr>
                <w:trHeight w:val="217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</w:rPr>
                    <w:t>Τηλ.          :   210-</w:t>
                  </w:r>
                  <w:r w:rsidRPr="00FF5F21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3576050</w:t>
                  </w:r>
                  <w:r w:rsidRPr="00FF5F21">
                    <w:rPr>
                      <w:b/>
                      <w:sz w:val="24"/>
                      <w:szCs w:val="24"/>
                    </w:rPr>
                    <w:t>- 2103576063</w:t>
                  </w:r>
                </w:p>
              </w:tc>
            </w:tr>
            <w:tr w:rsidR="00C05497" w:rsidTr="00C05497">
              <w:trPr>
                <w:trHeight w:val="198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  <w:lang w:val="en-US"/>
                    </w:rPr>
                    <w:t xml:space="preserve">Fax    </w:t>
                  </w:r>
                  <w:r w:rsidRPr="00FF5F21">
                    <w:rPr>
                      <w:b/>
                      <w:sz w:val="24"/>
                      <w:szCs w:val="24"/>
                    </w:rPr>
                    <w:t xml:space="preserve">        :  210-3576095</w:t>
                  </w:r>
                </w:p>
              </w:tc>
            </w:tr>
            <w:tr w:rsidR="00C05497" w:rsidRPr="00461DC3" w:rsidTr="00C05497">
              <w:trPr>
                <w:trHeight w:val="95"/>
              </w:trPr>
              <w:tc>
                <w:tcPr>
                  <w:tcW w:w="5426" w:type="dxa"/>
                  <w:hideMark/>
                </w:tcPr>
                <w:p w:rsidR="00C05497" w:rsidRPr="00FF5F21" w:rsidRDefault="00C05497" w:rsidP="007D2E16">
                  <w:pPr>
                    <w:rPr>
                      <w:b/>
                      <w:sz w:val="24"/>
                      <w:szCs w:val="24"/>
                      <w:lang w:val="de-DE"/>
                    </w:rPr>
                  </w:pPr>
                  <w:proofErr w:type="spellStart"/>
                  <w:r w:rsidRPr="00FF5F21">
                    <w:rPr>
                      <w:b/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Pr="00FF5F21">
                    <w:rPr>
                      <w:b/>
                      <w:sz w:val="24"/>
                      <w:szCs w:val="24"/>
                      <w:lang w:val="de-DE"/>
                    </w:rPr>
                    <w:t xml:space="preserve">       :   </w:t>
                  </w:r>
                  <w:hyperlink r:id="rId6" w:history="1">
                    <w:r w:rsidR="007D2E16" w:rsidRPr="002B79AC">
                      <w:rPr>
                        <w:rStyle w:val="-"/>
                        <w:b/>
                        <w:sz w:val="24"/>
                        <w:szCs w:val="24"/>
                        <w:lang w:val="fr-FR"/>
                      </w:rPr>
                      <w:t>5pekes@attik.pde.sch.gr</w:t>
                    </w:r>
                  </w:hyperlink>
                  <w:r w:rsidRPr="00FF5F21">
                    <w:rPr>
                      <w:b/>
                      <w:sz w:val="24"/>
                      <w:szCs w:val="24"/>
                      <w:lang w:val="fr-FR"/>
                    </w:rPr>
                    <w:t xml:space="preserve">                    </w:t>
                  </w:r>
                </w:p>
              </w:tc>
            </w:tr>
          </w:tbl>
          <w:p w:rsidR="00146F23" w:rsidRPr="00035443" w:rsidRDefault="00146F23" w:rsidP="00381662">
            <w:pPr>
              <w:pStyle w:val="a3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03544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076" w:type="dxa"/>
          </w:tcPr>
          <w:p w:rsidR="00146F23" w:rsidRPr="00133359" w:rsidRDefault="00C05497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Γέρακας </w:t>
            </w:r>
            <w:r w:rsidR="00146F23" w:rsidRPr="009B7CFE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7577C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61DC3">
              <w:rPr>
                <w:rFonts w:ascii="Calibri" w:hAnsi="Calibri"/>
                <w:b/>
                <w:sz w:val="24"/>
                <w:szCs w:val="24"/>
              </w:rPr>
              <w:t>07</w:t>
            </w:r>
            <w:bookmarkStart w:id="0" w:name="_GoBack"/>
            <w:bookmarkEnd w:id="0"/>
            <w:r w:rsidR="006C46C7" w:rsidRPr="00540EBE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300C9A">
              <w:rPr>
                <w:rFonts w:ascii="Calibri" w:hAnsi="Calibri"/>
                <w:b/>
                <w:sz w:val="24"/>
                <w:szCs w:val="24"/>
              </w:rPr>
              <w:t>04-</w:t>
            </w:r>
            <w:r w:rsidR="004F22A9" w:rsidRPr="006C46C7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CB77AA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00C9A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146F23" w:rsidRPr="009B7CF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146F23" w:rsidRPr="00461DC3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 xml:space="preserve">Αρ.  </w:t>
            </w:r>
            <w:proofErr w:type="spellStart"/>
            <w:r w:rsidRPr="009B7CFE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9B7CFE">
              <w:rPr>
                <w:rFonts w:ascii="Calibri" w:hAnsi="Calibri"/>
                <w:b/>
                <w:sz w:val="24"/>
                <w:szCs w:val="24"/>
              </w:rPr>
              <w:t>.:</w:t>
            </w:r>
            <w:r w:rsidR="00540EBE" w:rsidRPr="00F015F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61DC3" w:rsidRPr="00461DC3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461DC3">
              <w:rPr>
                <w:rFonts w:ascii="Calibri" w:hAnsi="Calibri"/>
                <w:b/>
                <w:sz w:val="24"/>
                <w:szCs w:val="24"/>
                <w:lang w:val="en-US"/>
              </w:rPr>
              <w:t>40</w:t>
            </w:r>
          </w:p>
          <w:p w:rsidR="00146F23" w:rsidRPr="005A7EF7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E60E54" w:rsidRDefault="00146F23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63B7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Προς</w:t>
            </w:r>
            <w:r w:rsidRPr="002163B7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6201C5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300C9A">
              <w:rPr>
                <w:rFonts w:ascii="Calibri" w:hAnsi="Calibri"/>
                <w:b/>
                <w:bCs/>
                <w:sz w:val="22"/>
                <w:szCs w:val="22"/>
              </w:rPr>
              <w:t xml:space="preserve">ΕΠΑΛ  των ΔΔΕ Ηρακλείου, Χανίων, Ρεθύμνου, Λασιθίου </w:t>
            </w:r>
          </w:p>
          <w:p w:rsidR="00300C9A" w:rsidRDefault="00300C9A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201C5" w:rsidRDefault="006201C5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Υπ</w:t>
            </w:r>
            <w:r w:rsidR="00AD42D2">
              <w:rPr>
                <w:rFonts w:ascii="Calibri" w:hAnsi="Calibri"/>
                <w:b/>
                <w:bCs/>
                <w:sz w:val="22"/>
                <w:szCs w:val="22"/>
              </w:rPr>
              <w:t xml:space="preserve">όψη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των εκπαιδευτικών ΠΕ80</w:t>
            </w:r>
          </w:p>
          <w:p w:rsidR="00E60E54" w:rsidRDefault="00E60E54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60E54" w:rsidRDefault="00E60E54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 Δια </w:t>
            </w:r>
            <w:r w:rsidR="008D468D">
              <w:rPr>
                <w:rFonts w:ascii="Calibri" w:hAnsi="Calibri"/>
                <w:b/>
                <w:bCs/>
                <w:sz w:val="22"/>
                <w:szCs w:val="22"/>
              </w:rPr>
              <w:t xml:space="preserve">της Οργανωτικής Συντονίστριας του </w:t>
            </w:r>
            <w:r w:rsidR="000B035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ΠΕΚΕΣ </w:t>
            </w:r>
            <w:r w:rsidR="000B035B">
              <w:rPr>
                <w:rFonts w:ascii="Calibri" w:hAnsi="Calibri"/>
                <w:b/>
                <w:bCs/>
                <w:sz w:val="22"/>
                <w:szCs w:val="22"/>
              </w:rPr>
              <w:t xml:space="preserve"> Κρήτης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)</w:t>
            </w:r>
          </w:p>
          <w:p w:rsidR="00CC137A" w:rsidRDefault="00CC137A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46F23" w:rsidRPr="00000A38" w:rsidRDefault="00146F23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46F23" w:rsidRPr="00000A38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46F23" w:rsidRPr="002163B7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46F23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7CF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 xml:space="preserve">      </w:t>
            </w: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46F23" w:rsidRPr="002163B7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300C9A" w:rsidRDefault="00300C9A" w:rsidP="00300C9A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ΘΕΜΑ: Συνάντηση Εργασίας εκπαιδευτικών ΕΠΑΛ  κλάδου ΠΕ80   </w:t>
      </w:r>
    </w:p>
    <w:p w:rsidR="00300C9A" w:rsidRDefault="00300C9A" w:rsidP="00300C9A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300C9A" w:rsidRDefault="00300C9A" w:rsidP="00300C9A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Καλούνται οι εκπαιδευτικοί ΠΕ80 ΕΠΑΛ  σε  διαδικτυακή συνάντηση εργασίας την Πέμπτη  14/04/2022 και ώρα 12.00-14.00 με θέμα: </w:t>
      </w:r>
    </w:p>
    <w:p w:rsidR="00300C9A" w:rsidRDefault="00300C9A" w:rsidP="00300C9A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</w:p>
    <w:p w:rsidR="00300C9A" w:rsidRDefault="00300C9A" w:rsidP="00300C9A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&lt; </w:t>
      </w:r>
      <w:r>
        <w:rPr>
          <w:rFonts w:ascii="Calibri" w:hAnsi="Calibri"/>
          <w:b/>
          <w:sz w:val="24"/>
          <w:szCs w:val="24"/>
        </w:rPr>
        <w:t xml:space="preserve"> Συντονισμός της εξεταστέας ύλης των «γραπτώς» εξεταζόμενων μαθημάτων των Α΄ και Β΄ τάξεων των ΕΠΑ.Λ.&gt;</w:t>
      </w:r>
    </w:p>
    <w:p w:rsidR="00300C9A" w:rsidRDefault="00300C9A" w:rsidP="00300C9A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</w:p>
    <w:p w:rsidR="00F42D73" w:rsidRDefault="00B674E8" w:rsidP="00D82A75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Σ</w:t>
      </w:r>
      <w:r w:rsidR="008E763D">
        <w:rPr>
          <w:rFonts w:ascii="Calibri" w:hAnsi="Calibri" w:cs="Calibri"/>
          <w:b/>
          <w:sz w:val="24"/>
          <w:szCs w:val="24"/>
        </w:rPr>
        <w:t>ύνδεσμο</w:t>
      </w:r>
      <w:r>
        <w:rPr>
          <w:rFonts w:ascii="Calibri" w:hAnsi="Calibri" w:cs="Calibri"/>
          <w:b/>
          <w:sz w:val="24"/>
          <w:szCs w:val="24"/>
        </w:rPr>
        <w:t xml:space="preserve">ς </w:t>
      </w:r>
      <w:r w:rsidR="008E763D">
        <w:rPr>
          <w:rFonts w:ascii="Calibri" w:hAnsi="Calibri" w:cs="Calibri"/>
          <w:b/>
          <w:sz w:val="24"/>
          <w:szCs w:val="24"/>
        </w:rPr>
        <w:t>:</w:t>
      </w:r>
      <w:r w:rsidR="00204922" w:rsidRPr="00A01676">
        <w:rPr>
          <w:rFonts w:ascii="Calibri" w:hAnsi="Calibri" w:cs="Calibri"/>
          <w:b/>
          <w:sz w:val="24"/>
          <w:szCs w:val="24"/>
        </w:rPr>
        <w:t xml:space="preserve"> </w:t>
      </w:r>
    </w:p>
    <w:p w:rsidR="00F42D73" w:rsidRDefault="00461DC3" w:rsidP="00D82A75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hyperlink r:id="rId7" w:history="1">
        <w:r w:rsidR="00F42D73" w:rsidRPr="00747988">
          <w:rPr>
            <w:rStyle w:val="-"/>
            <w:rFonts w:ascii="Calibri" w:hAnsi="Calibri" w:cs="Calibri"/>
            <w:b/>
            <w:sz w:val="24"/>
            <w:szCs w:val="24"/>
          </w:rPr>
          <w:t>https://minedu-secondary.webex.com/meet/charxanthi</w:t>
        </w:r>
      </w:hyperlink>
    </w:p>
    <w:p w:rsidR="005A2286" w:rsidRDefault="005A2286" w:rsidP="006201C5">
      <w:pPr>
        <w:tabs>
          <w:tab w:val="left" w:pos="360"/>
        </w:tabs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5A2286" w:rsidRPr="006201C5" w:rsidRDefault="005A2286" w:rsidP="006201C5">
      <w:pPr>
        <w:tabs>
          <w:tab w:val="left" w:pos="360"/>
        </w:tabs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6201C5" w:rsidRDefault="00A01676" w:rsidP="006201C5">
      <w:pPr>
        <w:tabs>
          <w:tab w:val="left" w:pos="360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      Με εκτίμηση</w:t>
      </w:r>
      <w:r w:rsidR="005A228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:rsidR="005A2286" w:rsidRPr="00A01676" w:rsidRDefault="005A2286" w:rsidP="006201C5">
      <w:pPr>
        <w:tabs>
          <w:tab w:val="left" w:pos="360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6201C5">
        <w:rPr>
          <w:rFonts w:ascii="Calibri" w:hAnsi="Calibri" w:cs="Calibri"/>
          <w:sz w:val="24"/>
          <w:szCs w:val="24"/>
        </w:rPr>
        <w:t>Δρ</w:t>
      </w:r>
      <w:r w:rsidR="005A2286">
        <w:rPr>
          <w:rFonts w:ascii="Calibri" w:hAnsi="Calibri" w:cs="Calibri"/>
          <w:sz w:val="24"/>
          <w:szCs w:val="24"/>
        </w:rPr>
        <w:t>.</w:t>
      </w:r>
      <w:r w:rsidRPr="006201C5">
        <w:rPr>
          <w:rFonts w:ascii="Calibri" w:hAnsi="Calibri" w:cs="Calibri"/>
          <w:sz w:val="24"/>
          <w:szCs w:val="24"/>
        </w:rPr>
        <w:t xml:space="preserve"> Χαρίκλεια Ξάνθη</w:t>
      </w:r>
    </w:p>
    <w:p w:rsidR="00FC38B6" w:rsidRDefault="00845257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Συντονίστρια Εκπαιδευτικού Έργου ΠΕ80 </w:t>
      </w:r>
    </w:p>
    <w:p w:rsidR="00845257" w:rsidRDefault="00B674E8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Αν. </w:t>
      </w:r>
      <w:r w:rsidR="00FC38B6">
        <w:rPr>
          <w:rFonts w:ascii="Calibri" w:hAnsi="Calibri" w:cs="Calibri"/>
          <w:sz w:val="24"/>
          <w:szCs w:val="24"/>
        </w:rPr>
        <w:t>Αττικής, Πειραιά και Κρήτης</w:t>
      </w:r>
      <w:r w:rsidR="00845257">
        <w:rPr>
          <w:rFonts w:ascii="Calibri" w:hAnsi="Calibri" w:cs="Calibri"/>
          <w:sz w:val="24"/>
          <w:szCs w:val="24"/>
        </w:rPr>
        <w:t xml:space="preserve"> </w:t>
      </w:r>
    </w:p>
    <w:p w:rsidR="006201C5" w:rsidRPr="00667A92" w:rsidRDefault="00845257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Οργανωτική Συντονίστρια 5</w:t>
      </w:r>
      <w:r w:rsidR="00667A92">
        <w:rPr>
          <w:rFonts w:ascii="Calibri" w:hAnsi="Calibri" w:cs="Calibri"/>
          <w:sz w:val="24"/>
          <w:szCs w:val="24"/>
          <w:vertAlign w:val="superscript"/>
        </w:rPr>
        <w:t>ου</w:t>
      </w:r>
      <w:r>
        <w:rPr>
          <w:rFonts w:ascii="Calibri" w:hAnsi="Calibri" w:cs="Calibri"/>
          <w:sz w:val="24"/>
          <w:szCs w:val="24"/>
        </w:rPr>
        <w:t xml:space="preserve"> ΠΕΚΕΣ</w:t>
      </w:r>
    </w:p>
    <w:p w:rsidR="006201C5" w:rsidRP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6201C5" w:rsidRP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</w:p>
    <w:sectPr w:rsidR="006201C5" w:rsidRPr="006201C5" w:rsidSect="00146F23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185"/>
    <w:multiLevelType w:val="hybridMultilevel"/>
    <w:tmpl w:val="0D5CE308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0B315F"/>
    <w:multiLevelType w:val="singleLevel"/>
    <w:tmpl w:val="16B0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DC4377"/>
    <w:multiLevelType w:val="hybridMultilevel"/>
    <w:tmpl w:val="B3D8D2C2"/>
    <w:lvl w:ilvl="0" w:tplc="EE4C95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4C7A"/>
    <w:multiLevelType w:val="hybridMultilevel"/>
    <w:tmpl w:val="6CC43D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0AC6"/>
    <w:multiLevelType w:val="hybridMultilevel"/>
    <w:tmpl w:val="FFDC5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1B19"/>
    <w:multiLevelType w:val="hybridMultilevel"/>
    <w:tmpl w:val="63541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13571"/>
    <w:multiLevelType w:val="hybridMultilevel"/>
    <w:tmpl w:val="01800A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E453D"/>
    <w:multiLevelType w:val="hybridMultilevel"/>
    <w:tmpl w:val="15862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4051D"/>
    <w:multiLevelType w:val="singleLevel"/>
    <w:tmpl w:val="2564F3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33225BE"/>
    <w:multiLevelType w:val="singleLevel"/>
    <w:tmpl w:val="3E3A8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4D4C9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D656166"/>
    <w:multiLevelType w:val="hybridMultilevel"/>
    <w:tmpl w:val="283AA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440AC"/>
    <w:multiLevelType w:val="hybridMultilevel"/>
    <w:tmpl w:val="6D06D944"/>
    <w:lvl w:ilvl="0" w:tplc="0408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C"/>
    <w:rsid w:val="00000A38"/>
    <w:rsid w:val="00005E90"/>
    <w:rsid w:val="00007078"/>
    <w:rsid w:val="0002189F"/>
    <w:rsid w:val="000312BB"/>
    <w:rsid w:val="00035443"/>
    <w:rsid w:val="0004138F"/>
    <w:rsid w:val="00043767"/>
    <w:rsid w:val="000448FD"/>
    <w:rsid w:val="00050A35"/>
    <w:rsid w:val="000536BB"/>
    <w:rsid w:val="00066D91"/>
    <w:rsid w:val="00082CB6"/>
    <w:rsid w:val="000A314B"/>
    <w:rsid w:val="000B035B"/>
    <w:rsid w:val="000C48B1"/>
    <w:rsid w:val="000D0327"/>
    <w:rsid w:val="000D31D6"/>
    <w:rsid w:val="000D61B6"/>
    <w:rsid w:val="000F3F83"/>
    <w:rsid w:val="000F6722"/>
    <w:rsid w:val="00112296"/>
    <w:rsid w:val="00115595"/>
    <w:rsid w:val="00120361"/>
    <w:rsid w:val="001317E0"/>
    <w:rsid w:val="00133359"/>
    <w:rsid w:val="0013381B"/>
    <w:rsid w:val="0014078C"/>
    <w:rsid w:val="00146F23"/>
    <w:rsid w:val="001550D2"/>
    <w:rsid w:val="001657BD"/>
    <w:rsid w:val="00172A11"/>
    <w:rsid w:val="00193D35"/>
    <w:rsid w:val="001A37DD"/>
    <w:rsid w:val="001A6E10"/>
    <w:rsid w:val="001C5D68"/>
    <w:rsid w:val="001E2423"/>
    <w:rsid w:val="001E2FBD"/>
    <w:rsid w:val="001E6285"/>
    <w:rsid w:val="00204922"/>
    <w:rsid w:val="00211CC7"/>
    <w:rsid w:val="002163B7"/>
    <w:rsid w:val="002308C1"/>
    <w:rsid w:val="00263DBA"/>
    <w:rsid w:val="0026672F"/>
    <w:rsid w:val="00270BB5"/>
    <w:rsid w:val="002870FC"/>
    <w:rsid w:val="00293D1F"/>
    <w:rsid w:val="002A77D7"/>
    <w:rsid w:val="002E6BFA"/>
    <w:rsid w:val="002E77C2"/>
    <w:rsid w:val="002F0183"/>
    <w:rsid w:val="00300C9A"/>
    <w:rsid w:val="00301DD4"/>
    <w:rsid w:val="00302FF9"/>
    <w:rsid w:val="00312740"/>
    <w:rsid w:val="00314CDC"/>
    <w:rsid w:val="00326467"/>
    <w:rsid w:val="00331EA6"/>
    <w:rsid w:val="00341757"/>
    <w:rsid w:val="00382AD1"/>
    <w:rsid w:val="00386DF3"/>
    <w:rsid w:val="003918DF"/>
    <w:rsid w:val="003B62DF"/>
    <w:rsid w:val="003B6B02"/>
    <w:rsid w:val="003C4D39"/>
    <w:rsid w:val="003D02BD"/>
    <w:rsid w:val="003D13F2"/>
    <w:rsid w:val="00415F15"/>
    <w:rsid w:val="0042174F"/>
    <w:rsid w:val="00424BD6"/>
    <w:rsid w:val="004279CC"/>
    <w:rsid w:val="00434622"/>
    <w:rsid w:val="00436FAE"/>
    <w:rsid w:val="004442E5"/>
    <w:rsid w:val="00457B37"/>
    <w:rsid w:val="00461DC3"/>
    <w:rsid w:val="0049048C"/>
    <w:rsid w:val="004B76DD"/>
    <w:rsid w:val="004C13A0"/>
    <w:rsid w:val="004C1C4E"/>
    <w:rsid w:val="004D73C6"/>
    <w:rsid w:val="004E259B"/>
    <w:rsid w:val="004F22A9"/>
    <w:rsid w:val="004F3582"/>
    <w:rsid w:val="004F75C5"/>
    <w:rsid w:val="00500A23"/>
    <w:rsid w:val="0051260D"/>
    <w:rsid w:val="0051604C"/>
    <w:rsid w:val="00526BDB"/>
    <w:rsid w:val="0053369B"/>
    <w:rsid w:val="00535758"/>
    <w:rsid w:val="00540EBE"/>
    <w:rsid w:val="00543EE7"/>
    <w:rsid w:val="00545FA5"/>
    <w:rsid w:val="00552C69"/>
    <w:rsid w:val="00552CC8"/>
    <w:rsid w:val="0055787D"/>
    <w:rsid w:val="0057510E"/>
    <w:rsid w:val="00577B51"/>
    <w:rsid w:val="00581655"/>
    <w:rsid w:val="00583F17"/>
    <w:rsid w:val="0058406F"/>
    <w:rsid w:val="00591004"/>
    <w:rsid w:val="00594C36"/>
    <w:rsid w:val="00597894"/>
    <w:rsid w:val="005A2286"/>
    <w:rsid w:val="005A7EF7"/>
    <w:rsid w:val="005C7609"/>
    <w:rsid w:val="005D2EAD"/>
    <w:rsid w:val="005E3558"/>
    <w:rsid w:val="005E53BA"/>
    <w:rsid w:val="005F032E"/>
    <w:rsid w:val="00611636"/>
    <w:rsid w:val="00617D00"/>
    <w:rsid w:val="006201C5"/>
    <w:rsid w:val="0062078D"/>
    <w:rsid w:val="0062085A"/>
    <w:rsid w:val="00621FDA"/>
    <w:rsid w:val="006544F1"/>
    <w:rsid w:val="00667A92"/>
    <w:rsid w:val="006974AE"/>
    <w:rsid w:val="006B4DC4"/>
    <w:rsid w:val="006C3123"/>
    <w:rsid w:val="006C46C7"/>
    <w:rsid w:val="006D3224"/>
    <w:rsid w:val="006D7E23"/>
    <w:rsid w:val="006E5817"/>
    <w:rsid w:val="006E6190"/>
    <w:rsid w:val="006F55C3"/>
    <w:rsid w:val="006F5FB5"/>
    <w:rsid w:val="00707F19"/>
    <w:rsid w:val="00736996"/>
    <w:rsid w:val="00744963"/>
    <w:rsid w:val="00745B3F"/>
    <w:rsid w:val="0075540B"/>
    <w:rsid w:val="00756B4B"/>
    <w:rsid w:val="007577CC"/>
    <w:rsid w:val="00787DA7"/>
    <w:rsid w:val="00796374"/>
    <w:rsid w:val="007A6E1C"/>
    <w:rsid w:val="007B24F2"/>
    <w:rsid w:val="007B5BDC"/>
    <w:rsid w:val="007C0082"/>
    <w:rsid w:val="007C7D06"/>
    <w:rsid w:val="007D0592"/>
    <w:rsid w:val="007D2E16"/>
    <w:rsid w:val="007D33ED"/>
    <w:rsid w:val="007D4A9A"/>
    <w:rsid w:val="007D6BEC"/>
    <w:rsid w:val="007D7A74"/>
    <w:rsid w:val="007E2ED5"/>
    <w:rsid w:val="007E4251"/>
    <w:rsid w:val="007F1379"/>
    <w:rsid w:val="00800817"/>
    <w:rsid w:val="00801170"/>
    <w:rsid w:val="00813BD6"/>
    <w:rsid w:val="00843CAD"/>
    <w:rsid w:val="00845257"/>
    <w:rsid w:val="00853D7C"/>
    <w:rsid w:val="00862F23"/>
    <w:rsid w:val="008773C7"/>
    <w:rsid w:val="0089142D"/>
    <w:rsid w:val="0089652B"/>
    <w:rsid w:val="00897091"/>
    <w:rsid w:val="008A4AAC"/>
    <w:rsid w:val="008A6300"/>
    <w:rsid w:val="008B1ECF"/>
    <w:rsid w:val="008B7DCB"/>
    <w:rsid w:val="008D468D"/>
    <w:rsid w:val="008E1A9D"/>
    <w:rsid w:val="008E6600"/>
    <w:rsid w:val="008E763D"/>
    <w:rsid w:val="008E7983"/>
    <w:rsid w:val="008F08B8"/>
    <w:rsid w:val="008F4803"/>
    <w:rsid w:val="0090605C"/>
    <w:rsid w:val="00922F0F"/>
    <w:rsid w:val="00924384"/>
    <w:rsid w:val="00926EAC"/>
    <w:rsid w:val="00935657"/>
    <w:rsid w:val="00951D55"/>
    <w:rsid w:val="0097214E"/>
    <w:rsid w:val="00984AAA"/>
    <w:rsid w:val="00993C61"/>
    <w:rsid w:val="009A3738"/>
    <w:rsid w:val="009A4943"/>
    <w:rsid w:val="009B7CFE"/>
    <w:rsid w:val="009C620C"/>
    <w:rsid w:val="009E017E"/>
    <w:rsid w:val="009E2EDE"/>
    <w:rsid w:val="009E7F0D"/>
    <w:rsid w:val="00A01676"/>
    <w:rsid w:val="00A11F23"/>
    <w:rsid w:val="00A33407"/>
    <w:rsid w:val="00A47CE7"/>
    <w:rsid w:val="00A553A4"/>
    <w:rsid w:val="00A5548F"/>
    <w:rsid w:val="00A6486C"/>
    <w:rsid w:val="00A656A0"/>
    <w:rsid w:val="00A769E8"/>
    <w:rsid w:val="00A90071"/>
    <w:rsid w:val="00AA5E90"/>
    <w:rsid w:val="00AB4CD8"/>
    <w:rsid w:val="00AC1508"/>
    <w:rsid w:val="00AD42D2"/>
    <w:rsid w:val="00AD7CA6"/>
    <w:rsid w:val="00AE1AFD"/>
    <w:rsid w:val="00B07536"/>
    <w:rsid w:val="00B10610"/>
    <w:rsid w:val="00B5324A"/>
    <w:rsid w:val="00B64F03"/>
    <w:rsid w:val="00B670DC"/>
    <w:rsid w:val="00B674E8"/>
    <w:rsid w:val="00B82B4C"/>
    <w:rsid w:val="00B87098"/>
    <w:rsid w:val="00B9782D"/>
    <w:rsid w:val="00BC2156"/>
    <w:rsid w:val="00BE01BA"/>
    <w:rsid w:val="00C05497"/>
    <w:rsid w:val="00C2430E"/>
    <w:rsid w:val="00C26B1D"/>
    <w:rsid w:val="00C321EC"/>
    <w:rsid w:val="00C33D98"/>
    <w:rsid w:val="00C35EA8"/>
    <w:rsid w:val="00C42332"/>
    <w:rsid w:val="00C64859"/>
    <w:rsid w:val="00CA2B8C"/>
    <w:rsid w:val="00CA64AE"/>
    <w:rsid w:val="00CA7CAA"/>
    <w:rsid w:val="00CB77AA"/>
    <w:rsid w:val="00CC137A"/>
    <w:rsid w:val="00CC2131"/>
    <w:rsid w:val="00CC3AD2"/>
    <w:rsid w:val="00CC4A7F"/>
    <w:rsid w:val="00CD5035"/>
    <w:rsid w:val="00CD721D"/>
    <w:rsid w:val="00CE0140"/>
    <w:rsid w:val="00CE01CD"/>
    <w:rsid w:val="00CE5F22"/>
    <w:rsid w:val="00CE6368"/>
    <w:rsid w:val="00CE7189"/>
    <w:rsid w:val="00CF1A9A"/>
    <w:rsid w:val="00D02C27"/>
    <w:rsid w:val="00D04CFF"/>
    <w:rsid w:val="00D33BA3"/>
    <w:rsid w:val="00D40C31"/>
    <w:rsid w:val="00D40D03"/>
    <w:rsid w:val="00D43E9F"/>
    <w:rsid w:val="00D674F2"/>
    <w:rsid w:val="00D70F02"/>
    <w:rsid w:val="00D82A75"/>
    <w:rsid w:val="00D9072C"/>
    <w:rsid w:val="00D9079A"/>
    <w:rsid w:val="00D94BD8"/>
    <w:rsid w:val="00D962C7"/>
    <w:rsid w:val="00DA06C8"/>
    <w:rsid w:val="00DA187A"/>
    <w:rsid w:val="00DC7575"/>
    <w:rsid w:val="00DD3891"/>
    <w:rsid w:val="00DD4B09"/>
    <w:rsid w:val="00DD6735"/>
    <w:rsid w:val="00E11DBD"/>
    <w:rsid w:val="00E14D0B"/>
    <w:rsid w:val="00E16FC5"/>
    <w:rsid w:val="00E21EB4"/>
    <w:rsid w:val="00E47740"/>
    <w:rsid w:val="00E47C2F"/>
    <w:rsid w:val="00E50EE1"/>
    <w:rsid w:val="00E52396"/>
    <w:rsid w:val="00E52640"/>
    <w:rsid w:val="00E60E54"/>
    <w:rsid w:val="00E669AD"/>
    <w:rsid w:val="00E81EB5"/>
    <w:rsid w:val="00E82FD2"/>
    <w:rsid w:val="00E853AC"/>
    <w:rsid w:val="00E8701C"/>
    <w:rsid w:val="00EA1B1B"/>
    <w:rsid w:val="00EA25A2"/>
    <w:rsid w:val="00EA7BCF"/>
    <w:rsid w:val="00EB2107"/>
    <w:rsid w:val="00EB21B2"/>
    <w:rsid w:val="00EB304D"/>
    <w:rsid w:val="00EC10B6"/>
    <w:rsid w:val="00EC1B45"/>
    <w:rsid w:val="00EC2375"/>
    <w:rsid w:val="00EC4359"/>
    <w:rsid w:val="00EC779D"/>
    <w:rsid w:val="00ED2D91"/>
    <w:rsid w:val="00ED4258"/>
    <w:rsid w:val="00EE59C9"/>
    <w:rsid w:val="00EE7842"/>
    <w:rsid w:val="00F015F9"/>
    <w:rsid w:val="00F040C3"/>
    <w:rsid w:val="00F067BE"/>
    <w:rsid w:val="00F07B9A"/>
    <w:rsid w:val="00F10462"/>
    <w:rsid w:val="00F14ACB"/>
    <w:rsid w:val="00F22986"/>
    <w:rsid w:val="00F237F7"/>
    <w:rsid w:val="00F32271"/>
    <w:rsid w:val="00F417E4"/>
    <w:rsid w:val="00F42D73"/>
    <w:rsid w:val="00F45BD4"/>
    <w:rsid w:val="00F82E73"/>
    <w:rsid w:val="00F870D1"/>
    <w:rsid w:val="00FA3FE1"/>
    <w:rsid w:val="00FC2709"/>
    <w:rsid w:val="00FC38B6"/>
    <w:rsid w:val="00FD4855"/>
    <w:rsid w:val="00FE7359"/>
    <w:rsid w:val="00FF0033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7FC1F-03BD-4B23-935B-774E11F8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8D"/>
  </w:style>
  <w:style w:type="paragraph" w:styleId="1">
    <w:name w:val="heading 1"/>
    <w:basedOn w:val="a"/>
    <w:next w:val="a"/>
    <w:qFormat/>
    <w:rsid w:val="0062078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2078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2078D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62078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2078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2078D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2078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62078D"/>
    <w:pPr>
      <w:keepNext/>
      <w:ind w:firstLine="72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2078D"/>
    <w:pPr>
      <w:keepNext/>
      <w:ind w:firstLine="720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2078D"/>
    <w:pPr>
      <w:ind w:left="283" w:hanging="283"/>
    </w:pPr>
  </w:style>
  <w:style w:type="paragraph" w:styleId="a4">
    <w:name w:val="Body Text"/>
    <w:basedOn w:val="a"/>
    <w:rsid w:val="0062078D"/>
    <w:rPr>
      <w:sz w:val="24"/>
    </w:rPr>
  </w:style>
  <w:style w:type="character" w:styleId="-">
    <w:name w:val="Hyperlink"/>
    <w:rsid w:val="0062078D"/>
    <w:rPr>
      <w:color w:val="0000FF"/>
      <w:u w:val="single"/>
    </w:rPr>
  </w:style>
  <w:style w:type="character" w:styleId="-0">
    <w:name w:val="FollowedHyperlink"/>
    <w:rsid w:val="0062078D"/>
    <w:rPr>
      <w:color w:val="800080"/>
      <w:u w:val="single"/>
    </w:rPr>
  </w:style>
  <w:style w:type="paragraph" w:styleId="a5">
    <w:name w:val="Body Text Indent"/>
    <w:basedOn w:val="a"/>
    <w:rsid w:val="0062078D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62078D"/>
    <w:pPr>
      <w:ind w:firstLine="720"/>
    </w:pPr>
    <w:rPr>
      <w:sz w:val="28"/>
    </w:rPr>
  </w:style>
  <w:style w:type="paragraph" w:styleId="21">
    <w:name w:val="Body Text 2"/>
    <w:basedOn w:val="a"/>
    <w:rsid w:val="0062078D"/>
    <w:pPr>
      <w:jc w:val="both"/>
    </w:pPr>
    <w:rPr>
      <w:sz w:val="28"/>
    </w:rPr>
  </w:style>
  <w:style w:type="paragraph" w:styleId="a6">
    <w:name w:val="Balloon Text"/>
    <w:basedOn w:val="a"/>
    <w:semiHidden/>
    <w:rsid w:val="0062078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2078D"/>
    <w:pPr>
      <w:ind w:left="720"/>
      <w:jc w:val="both"/>
    </w:pPr>
    <w:rPr>
      <w:sz w:val="24"/>
    </w:rPr>
  </w:style>
  <w:style w:type="paragraph" w:styleId="a7">
    <w:name w:val="header"/>
    <w:basedOn w:val="a"/>
    <w:rsid w:val="00FF0033"/>
    <w:pPr>
      <w:tabs>
        <w:tab w:val="center" w:pos="4153"/>
        <w:tab w:val="right" w:pos="8306"/>
      </w:tabs>
    </w:pPr>
    <w:rPr>
      <w:sz w:val="24"/>
    </w:rPr>
  </w:style>
  <w:style w:type="paragraph" w:customStyle="1" w:styleId="CharCharCharChar">
    <w:name w:val="Char Char Char Char"/>
    <w:basedOn w:val="a"/>
    <w:rsid w:val="00FF0033"/>
    <w:pPr>
      <w:spacing w:after="160" w:line="240" w:lineRule="exact"/>
    </w:pPr>
    <w:rPr>
      <w:rFonts w:ascii="Arial" w:hAnsi="Arial"/>
      <w:lang w:val="en-US" w:eastAsia="en-US"/>
    </w:rPr>
  </w:style>
  <w:style w:type="paragraph" w:styleId="a8">
    <w:name w:val="List Paragraph"/>
    <w:basedOn w:val="a"/>
    <w:uiPriority w:val="34"/>
    <w:qFormat/>
    <w:rsid w:val="0084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charxant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pekes@attik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6;&#913;&#925;&#920;&#919;\&#913;&#943;&#964;&#951;&#963;&#951;%20&#954;&#945;&#957;&#959;&#957;&#953;&#954;&#942;&#962;%20&#940;&#948;&#949;&#953;&#945;&#962;%202016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κανονικής άδειας 2016.dotx</Template>
  <TotalTime>1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2012-09-26T08:41:00Z</cp:lastPrinted>
  <dcterms:created xsi:type="dcterms:W3CDTF">2022-04-07T07:59:00Z</dcterms:created>
  <dcterms:modified xsi:type="dcterms:W3CDTF">2022-04-07T07:59:00Z</dcterms:modified>
</cp:coreProperties>
</file>