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BF1DB0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B90C3C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  </w:t>
            </w:r>
            <w:r w:rsidR="00B90C3C">
              <w:rPr>
                <w:rFonts w:ascii="Arial" w:hAnsi="Arial" w:cs="Arial"/>
                <w:b/>
                <w:sz w:val="22"/>
                <w:szCs w:val="22"/>
              </w:rPr>
              <w:t>ΗΡΑΚΛΕΙΟΥ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D13D1A">
              <w:rPr>
                <w:rFonts w:ascii="Arial" w:hAnsi="Arial"/>
                <w:sz w:val="18"/>
              </w:rPr>
              <w:t xml:space="preserve"> επιθυμώ να τοποθετηθώ στη θέση Διευθυντή/ντριας των παρακάτω σχολικών μονάδων με σειρά προτεραιότητας: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7AD4" w:rsidRPr="00580E54" w:rsidRDefault="00987AD4" w:rsidP="00D13D1A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D13D1A" w:rsidRDefault="00D13D1A"/>
    <w:p w:rsidR="00D13D1A" w:rsidRDefault="00D13D1A">
      <w:r>
        <w:t>……………………………………………………………………………………………………………….</w:t>
      </w:r>
    </w:p>
    <w:p w:rsidR="00D13D1A" w:rsidRDefault="00D13D1A"/>
    <w:p w:rsidR="00D13D1A" w:rsidRDefault="00D13D1A">
      <w:r>
        <w:t>………………………………………………………………………………………………………………</w:t>
      </w:r>
    </w:p>
    <w:p w:rsidR="00D13D1A" w:rsidRDefault="00D13D1A"/>
    <w:p w:rsidR="00EC3607" w:rsidRDefault="00D13D1A">
      <w:r>
        <w:t>……………………………………………………………………………………………………………….</w:t>
      </w:r>
    </w:p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BD" w:rsidRDefault="00B962BD">
      <w:r>
        <w:separator/>
      </w:r>
    </w:p>
  </w:endnote>
  <w:endnote w:type="continuationSeparator" w:id="1">
    <w:p w:rsidR="00B962BD" w:rsidRDefault="00B9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BD" w:rsidRDefault="00B962BD">
      <w:r>
        <w:separator/>
      </w:r>
    </w:p>
  </w:footnote>
  <w:footnote w:type="continuationSeparator" w:id="1">
    <w:p w:rsidR="00B962BD" w:rsidRDefault="00B96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73C5"/>
    <w:rsid w:val="000521AC"/>
    <w:rsid w:val="0006062F"/>
    <w:rsid w:val="00080310"/>
    <w:rsid w:val="00113E3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5852ED"/>
    <w:rsid w:val="005F3458"/>
    <w:rsid w:val="00614C95"/>
    <w:rsid w:val="00637C6F"/>
    <w:rsid w:val="007B0817"/>
    <w:rsid w:val="007D3F26"/>
    <w:rsid w:val="00883639"/>
    <w:rsid w:val="0096357C"/>
    <w:rsid w:val="009812F2"/>
    <w:rsid w:val="00987AD4"/>
    <w:rsid w:val="009D313C"/>
    <w:rsid w:val="009D7889"/>
    <w:rsid w:val="00A16647"/>
    <w:rsid w:val="00B222B9"/>
    <w:rsid w:val="00B43629"/>
    <w:rsid w:val="00B90C3C"/>
    <w:rsid w:val="00B962BD"/>
    <w:rsid w:val="00BC621C"/>
    <w:rsid w:val="00BF1DB0"/>
    <w:rsid w:val="00CE244E"/>
    <w:rsid w:val="00D045CE"/>
    <w:rsid w:val="00D13D1A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3</cp:revision>
  <cp:lastPrinted>2017-05-31T12:59:00Z</cp:lastPrinted>
  <dcterms:created xsi:type="dcterms:W3CDTF">2023-08-09T10:28:00Z</dcterms:created>
  <dcterms:modified xsi:type="dcterms:W3CDTF">2023-08-11T10:51:00Z</dcterms:modified>
</cp:coreProperties>
</file>