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175F13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w:pict>
          <v:rect id="Rectangle 3" o:spid="_x0000_s1026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637C6F" w:rsidP="006F06F3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λιο Επιλογής Δ.Δ.Ε. </w:t>
            </w:r>
            <w:r w:rsidR="001C2881">
              <w:rPr>
                <w:rFonts w:ascii="Arial" w:hAnsi="Arial"/>
                <w:b/>
                <w:bCs/>
                <w:sz w:val="16"/>
              </w:rPr>
              <w:t>Ηρακλείου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367B2C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</w:t>
            </w:r>
            <w:proofErr w:type="spellEnd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)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ου ως στέλεχος της εκπαίδευσης σύμφωνα με την </w:t>
            </w:r>
            <w:proofErr w:type="spellStart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περ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β΄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68" w:rsidRDefault="00CF2E68">
      <w:r>
        <w:separator/>
      </w:r>
    </w:p>
  </w:endnote>
  <w:endnote w:type="continuationSeparator" w:id="1">
    <w:p w:rsidR="00CF2E68" w:rsidRDefault="00CF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68" w:rsidRDefault="00CF2E68">
      <w:r>
        <w:separator/>
      </w:r>
    </w:p>
  </w:footnote>
  <w:footnote w:type="continuationSeparator" w:id="1">
    <w:p w:rsidR="00CF2E68" w:rsidRDefault="00CF2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0241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521AC"/>
    <w:rsid w:val="0006062F"/>
    <w:rsid w:val="000B3543"/>
    <w:rsid w:val="00175F13"/>
    <w:rsid w:val="00176A32"/>
    <w:rsid w:val="001B6098"/>
    <w:rsid w:val="001C2881"/>
    <w:rsid w:val="00215CBB"/>
    <w:rsid w:val="002472B1"/>
    <w:rsid w:val="002E0510"/>
    <w:rsid w:val="0030232B"/>
    <w:rsid w:val="00367B2C"/>
    <w:rsid w:val="003853C5"/>
    <w:rsid w:val="003F6743"/>
    <w:rsid w:val="00492468"/>
    <w:rsid w:val="00561163"/>
    <w:rsid w:val="00580E54"/>
    <w:rsid w:val="005D50F4"/>
    <w:rsid w:val="00614C95"/>
    <w:rsid w:val="00637C6F"/>
    <w:rsid w:val="006C12A2"/>
    <w:rsid w:val="006F06F3"/>
    <w:rsid w:val="007B0817"/>
    <w:rsid w:val="007F4EF3"/>
    <w:rsid w:val="008025FB"/>
    <w:rsid w:val="0096357C"/>
    <w:rsid w:val="00987AD4"/>
    <w:rsid w:val="009D313C"/>
    <w:rsid w:val="00B222B9"/>
    <w:rsid w:val="00B43629"/>
    <w:rsid w:val="00B621F5"/>
    <w:rsid w:val="00C41476"/>
    <w:rsid w:val="00C653CE"/>
    <w:rsid w:val="00CB4573"/>
    <w:rsid w:val="00CD6A92"/>
    <w:rsid w:val="00CE244E"/>
    <w:rsid w:val="00CF2E68"/>
    <w:rsid w:val="00D045CE"/>
    <w:rsid w:val="00DD5720"/>
    <w:rsid w:val="00DF5268"/>
    <w:rsid w:val="00E14205"/>
    <w:rsid w:val="00E649FE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324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User1</cp:lastModifiedBy>
  <cp:revision>4</cp:revision>
  <cp:lastPrinted>2017-05-31T12:59:00Z</cp:lastPrinted>
  <dcterms:created xsi:type="dcterms:W3CDTF">2023-09-20T07:24:00Z</dcterms:created>
  <dcterms:modified xsi:type="dcterms:W3CDTF">2023-09-22T05:48:00Z</dcterms:modified>
</cp:coreProperties>
</file>