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E0" w:rsidRPr="000A60DA" w:rsidRDefault="002F7869" w:rsidP="00E65036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8pt;margin-top:-37.5pt;width:45pt;height:40.55pt;z-index:251657728">
            <v:imagedata r:id="rId5" o:title=""/>
          </v:shape>
          <o:OLEObject Type="Embed" ProgID="MSPhotoEd.3" ShapeID="_x0000_s1026" DrawAspect="Content" ObjectID="_1764059104" r:id="rId6"/>
        </w:pict>
      </w:r>
      <w:r w:rsidR="00307FE0" w:rsidRPr="00325BF6">
        <w:t>ΕΛΛΗΝΙΚΗ ΔΗΜΟΚΡΑΤΙΑ</w:t>
      </w:r>
    </w:p>
    <w:p w:rsidR="00DD399A" w:rsidRPr="000A60DA" w:rsidRDefault="00DD399A" w:rsidP="00DD399A">
      <w:pPr>
        <w:pStyle w:val="a7"/>
        <w:rPr>
          <w:b/>
        </w:rPr>
      </w:pPr>
      <w:r w:rsidRPr="00E04A6B">
        <w:rPr>
          <w:b/>
        </w:rPr>
        <w:t>ΥΠΟΥ</w:t>
      </w:r>
      <w:r w:rsidR="00A3706B">
        <w:rPr>
          <w:b/>
        </w:rPr>
        <w:t>ΡΓΕΙΟ ΠΑΙΔΕΙΑΣ</w:t>
      </w:r>
      <w:r w:rsidR="00D104DC">
        <w:rPr>
          <w:b/>
        </w:rPr>
        <w:t xml:space="preserve">, </w:t>
      </w:r>
      <w:r w:rsidR="00A3706B">
        <w:rPr>
          <w:b/>
        </w:rPr>
        <w:t>ΘΡΗΣΚΕΥΜΑΤΩΝ</w:t>
      </w:r>
      <w:r w:rsidR="00D104DC">
        <w:rPr>
          <w:b/>
        </w:rPr>
        <w:t xml:space="preserve"> ΚΑΙ ΑΘΛΗΤΙΣΜΟΥ</w:t>
      </w:r>
    </w:p>
    <w:p w:rsidR="00307FE0" w:rsidRPr="007F1959" w:rsidRDefault="00CD22CC" w:rsidP="00DD399A">
      <w:pPr>
        <w:pStyle w:val="a7"/>
        <w:rPr>
          <w:spacing w:val="-10"/>
        </w:rPr>
      </w:pPr>
      <w:r w:rsidRPr="00E04A6B">
        <w:rPr>
          <w:spacing w:val="-10"/>
        </w:rPr>
        <w:t>ΠΕΡΙΦ</w:t>
      </w:r>
      <w:r w:rsidRPr="007F1959">
        <w:rPr>
          <w:spacing w:val="-10"/>
        </w:rPr>
        <w:t>/</w:t>
      </w:r>
      <w:r w:rsidRPr="00E04A6B">
        <w:rPr>
          <w:spacing w:val="-10"/>
        </w:rPr>
        <w:t>ΚΗ</w:t>
      </w:r>
      <w:r w:rsidRPr="007F1959">
        <w:rPr>
          <w:spacing w:val="-10"/>
        </w:rPr>
        <w:t xml:space="preserve"> </w:t>
      </w:r>
      <w:r w:rsidRPr="00E04A6B">
        <w:rPr>
          <w:spacing w:val="-10"/>
        </w:rPr>
        <w:t>Δ</w:t>
      </w:r>
      <w:r w:rsidRPr="007F1959">
        <w:rPr>
          <w:spacing w:val="-10"/>
        </w:rPr>
        <w:t>/</w:t>
      </w:r>
      <w:r w:rsidRPr="00E04A6B">
        <w:rPr>
          <w:spacing w:val="-10"/>
        </w:rPr>
        <w:t>ΝΣΗ</w:t>
      </w:r>
      <w:r w:rsidRPr="007F1959">
        <w:rPr>
          <w:spacing w:val="-10"/>
        </w:rPr>
        <w:t xml:space="preserve"> </w:t>
      </w:r>
      <w:r w:rsidRPr="00E04A6B">
        <w:rPr>
          <w:spacing w:val="-10"/>
        </w:rPr>
        <w:t>Π</w:t>
      </w:r>
      <w:r w:rsidRPr="007F1959">
        <w:rPr>
          <w:spacing w:val="-10"/>
        </w:rPr>
        <w:t>/</w:t>
      </w:r>
      <w:r w:rsidRPr="00E04A6B">
        <w:rPr>
          <w:spacing w:val="-10"/>
        </w:rPr>
        <w:t>ΘΜΙΑΣ</w:t>
      </w:r>
      <w:r w:rsidRPr="007F1959">
        <w:rPr>
          <w:spacing w:val="-10"/>
        </w:rPr>
        <w:t xml:space="preserve"> &amp; </w:t>
      </w:r>
      <w:r w:rsidRPr="00E04A6B">
        <w:rPr>
          <w:spacing w:val="-10"/>
        </w:rPr>
        <w:t>Δ</w:t>
      </w:r>
      <w:r w:rsidRPr="007F1959">
        <w:rPr>
          <w:spacing w:val="-10"/>
        </w:rPr>
        <w:t>/</w:t>
      </w:r>
      <w:r w:rsidRPr="00E04A6B">
        <w:rPr>
          <w:spacing w:val="-10"/>
        </w:rPr>
        <w:t>ΘΜΙΑΣ</w:t>
      </w:r>
      <w:r w:rsidRPr="007F1959">
        <w:rPr>
          <w:spacing w:val="-10"/>
        </w:rPr>
        <w:t xml:space="preserve"> </w:t>
      </w:r>
      <w:r w:rsidRPr="00E04A6B">
        <w:rPr>
          <w:spacing w:val="-10"/>
        </w:rPr>
        <w:t>ΕΚΠ</w:t>
      </w:r>
      <w:r w:rsidRPr="007F1959">
        <w:rPr>
          <w:spacing w:val="-10"/>
        </w:rPr>
        <w:t>/</w:t>
      </w:r>
      <w:r w:rsidRPr="00E04A6B">
        <w:rPr>
          <w:spacing w:val="-10"/>
        </w:rPr>
        <w:t>ΣΗΣ</w:t>
      </w:r>
      <w:r w:rsidRPr="007F1959">
        <w:rPr>
          <w:spacing w:val="-10"/>
        </w:rPr>
        <w:t xml:space="preserve"> </w:t>
      </w:r>
      <w:r w:rsidRPr="00E04A6B">
        <w:rPr>
          <w:spacing w:val="-10"/>
        </w:rPr>
        <w:t>ΚΡΗΤΗΣ</w:t>
      </w:r>
    </w:p>
    <w:p w:rsidR="00307FE0" w:rsidRPr="00E04A6B" w:rsidRDefault="00307FE0" w:rsidP="00E65036">
      <w:pPr>
        <w:pStyle w:val="a7"/>
        <w:rPr>
          <w:spacing w:val="-10"/>
        </w:rPr>
      </w:pPr>
      <w:r w:rsidRPr="00E04A6B">
        <w:rPr>
          <w:spacing w:val="-10"/>
        </w:rPr>
        <w:t>ΔΙΕΥΘΥΝΣΗ  Δ/ΘΜΙΑΣ ΕΚΠΑΙΔΕΥΣΗΣ  ΗΡΑΚΛΕΙΟΥ</w:t>
      </w:r>
    </w:p>
    <w:p w:rsidR="00307FE0" w:rsidRPr="00EF2060" w:rsidRDefault="00EF2060" w:rsidP="00B661AB">
      <w:pPr>
        <w:pStyle w:val="a7"/>
        <w:rPr>
          <w:b/>
        </w:rPr>
      </w:pPr>
      <w:r>
        <w:rPr>
          <w:b/>
        </w:rPr>
        <w:t>ΓΕΝΙΚΟ  ΛΥΚΕΙΟ  ΜΟΧΟΥ</w:t>
      </w:r>
    </w:p>
    <w:p w:rsidR="00325BF6" w:rsidRPr="00EF2060" w:rsidRDefault="002F7869" w:rsidP="00325BF6">
      <w:pPr>
        <w:rPr>
          <w:rFonts w:cs="Arial"/>
          <w:szCs w:val="22"/>
        </w:rPr>
      </w:pPr>
      <w:hyperlink r:id="rId7" w:history="1">
        <w:r w:rsidR="00EF2060">
          <w:rPr>
            <w:rFonts w:cs="Arial"/>
            <w:szCs w:val="22"/>
            <w:lang w:val="en-US"/>
          </w:rPr>
          <w:t>mail</w:t>
        </w:r>
        <w:r w:rsidR="00EF2060" w:rsidRPr="00EF2060">
          <w:rPr>
            <w:rFonts w:cs="Arial"/>
            <w:szCs w:val="22"/>
          </w:rPr>
          <w:t>@</w:t>
        </w:r>
        <w:proofErr w:type="spellStart"/>
        <w:r w:rsidR="00EF2060">
          <w:rPr>
            <w:rFonts w:cs="Arial"/>
            <w:szCs w:val="22"/>
            <w:lang w:val="en-US"/>
          </w:rPr>
          <w:t>lyk</w:t>
        </w:r>
        <w:proofErr w:type="spellEnd"/>
        <w:r w:rsidR="00EF2060" w:rsidRPr="00EF2060">
          <w:rPr>
            <w:rFonts w:cs="Arial"/>
            <w:szCs w:val="22"/>
          </w:rPr>
          <w:t>-</w:t>
        </w:r>
        <w:proofErr w:type="spellStart"/>
        <w:r w:rsidR="00EF2060">
          <w:rPr>
            <w:rFonts w:cs="Arial"/>
            <w:szCs w:val="22"/>
            <w:lang w:val="en-US"/>
          </w:rPr>
          <w:t>mochou</w:t>
        </w:r>
        <w:proofErr w:type="spellEnd"/>
        <w:r w:rsidR="00325BF6" w:rsidRPr="00EF2060">
          <w:rPr>
            <w:rFonts w:cs="Arial"/>
            <w:szCs w:val="22"/>
          </w:rPr>
          <w:t>.</w:t>
        </w:r>
        <w:proofErr w:type="spellStart"/>
        <w:r w:rsidR="00325BF6" w:rsidRPr="00EF2060">
          <w:rPr>
            <w:rFonts w:cs="Arial"/>
            <w:szCs w:val="22"/>
            <w:lang w:val="en-US"/>
          </w:rPr>
          <w:t>ira</w:t>
        </w:r>
        <w:proofErr w:type="spellEnd"/>
        <w:r w:rsidR="00325BF6" w:rsidRPr="00EF2060">
          <w:rPr>
            <w:rFonts w:cs="Arial"/>
            <w:szCs w:val="22"/>
          </w:rPr>
          <w:t>.</w:t>
        </w:r>
        <w:proofErr w:type="spellStart"/>
        <w:r w:rsidR="00325BF6" w:rsidRPr="00EF2060">
          <w:rPr>
            <w:rFonts w:cs="Arial"/>
            <w:szCs w:val="22"/>
            <w:lang w:val="en-US"/>
          </w:rPr>
          <w:t>sch</w:t>
        </w:r>
        <w:proofErr w:type="spellEnd"/>
        <w:r w:rsidR="00325BF6" w:rsidRPr="00EF2060">
          <w:rPr>
            <w:rFonts w:cs="Arial"/>
            <w:szCs w:val="22"/>
          </w:rPr>
          <w:t>.</w:t>
        </w:r>
        <w:r w:rsidR="00325BF6" w:rsidRPr="00EF2060">
          <w:rPr>
            <w:rFonts w:cs="Arial"/>
            <w:szCs w:val="22"/>
            <w:lang w:val="en-US"/>
          </w:rPr>
          <w:t>gr</w:t>
        </w:r>
      </w:hyperlink>
    </w:p>
    <w:p w:rsidR="00307FE0" w:rsidRPr="00EF2060" w:rsidRDefault="00EF2060" w:rsidP="00307FE0">
      <w:pPr>
        <w:rPr>
          <w:rFonts w:cs="Arial"/>
          <w:szCs w:val="22"/>
          <w:lang w:val="en-US"/>
        </w:rPr>
      </w:pPr>
      <w:r>
        <w:rPr>
          <w:rFonts w:cs="Arial"/>
          <w:szCs w:val="22"/>
        </w:rPr>
        <w:t>ΔΙΕΥΘΥΝΣΗ: ΜΟΧΟΣ</w:t>
      </w:r>
    </w:p>
    <w:p w:rsidR="00307FE0" w:rsidRPr="000A60DA" w:rsidRDefault="00EF2060" w:rsidP="00307FE0">
      <w:pPr>
        <w:rPr>
          <w:rFonts w:cs="Arial"/>
          <w:szCs w:val="22"/>
        </w:rPr>
      </w:pPr>
      <w:r>
        <w:rPr>
          <w:rFonts w:cs="Arial"/>
          <w:szCs w:val="22"/>
        </w:rPr>
        <w:t>Τ. Κ.  70005</w:t>
      </w:r>
    </w:p>
    <w:p w:rsidR="00307FE0" w:rsidRPr="00325BF6" w:rsidRDefault="00307FE0" w:rsidP="00307FE0">
      <w:pPr>
        <w:rPr>
          <w:rFonts w:cs="Arial"/>
          <w:szCs w:val="22"/>
        </w:rPr>
      </w:pPr>
      <w:r w:rsidRPr="00325BF6">
        <w:rPr>
          <w:rFonts w:cs="Arial"/>
          <w:szCs w:val="22"/>
        </w:rPr>
        <w:t xml:space="preserve">ΠΛΗΡΟΦΟΡΙΕΣ: </w:t>
      </w:r>
      <w:r w:rsidR="00EF2060">
        <w:rPr>
          <w:rFonts w:cs="Arial"/>
          <w:szCs w:val="22"/>
        </w:rPr>
        <w:t>Ν. ΤΟΥΜΑΝΙΔΗΣ</w:t>
      </w:r>
      <w:r w:rsidRPr="00325BF6">
        <w:rPr>
          <w:rFonts w:cs="Arial"/>
          <w:szCs w:val="22"/>
        </w:rPr>
        <w:t xml:space="preserve"> </w:t>
      </w:r>
    </w:p>
    <w:p w:rsidR="00307FE0" w:rsidRPr="00325BF6" w:rsidRDefault="00EF2060" w:rsidP="00307FE0">
      <w:pPr>
        <w:rPr>
          <w:rFonts w:cs="Arial"/>
          <w:szCs w:val="22"/>
        </w:rPr>
      </w:pPr>
      <w:r>
        <w:rPr>
          <w:rFonts w:cs="Arial"/>
          <w:szCs w:val="22"/>
        </w:rPr>
        <w:t>ΤΗΛΕΦΩΝΟ: 2897061311</w:t>
      </w:r>
    </w:p>
    <w:p w:rsidR="00307FE0" w:rsidRPr="00325BF6" w:rsidRDefault="00307FE0" w:rsidP="00307FE0">
      <w:pPr>
        <w:rPr>
          <w:rFonts w:cs="Arial"/>
          <w:szCs w:val="22"/>
        </w:rPr>
      </w:pPr>
    </w:p>
    <w:p w:rsidR="00307FE0" w:rsidRPr="00325BF6" w:rsidRDefault="00307FE0" w:rsidP="00307FE0">
      <w:pPr>
        <w:rPr>
          <w:rFonts w:cs="Arial"/>
          <w:szCs w:val="22"/>
        </w:rPr>
      </w:pPr>
    </w:p>
    <w:p w:rsidR="00307FE0" w:rsidRPr="00517CFC" w:rsidRDefault="00307FE0" w:rsidP="004F71FA">
      <w:pPr>
        <w:jc w:val="right"/>
        <w:rPr>
          <w:rFonts w:cs="Arial"/>
          <w:szCs w:val="22"/>
        </w:rPr>
      </w:pPr>
      <w:r w:rsidRPr="00325BF6">
        <w:rPr>
          <w:rFonts w:cs="Arial"/>
          <w:szCs w:val="22"/>
        </w:rPr>
        <w:br w:type="column"/>
      </w:r>
      <w:proofErr w:type="spellStart"/>
      <w:r w:rsidR="00EF2060">
        <w:rPr>
          <w:rFonts w:cs="Arial"/>
          <w:szCs w:val="22"/>
        </w:rPr>
        <w:lastRenderedPageBreak/>
        <w:t>Μοχός</w:t>
      </w:r>
      <w:proofErr w:type="spellEnd"/>
      <w:r w:rsidR="00C73516" w:rsidRPr="00325BF6">
        <w:rPr>
          <w:rFonts w:cs="Arial"/>
          <w:szCs w:val="22"/>
        </w:rPr>
        <w:t xml:space="preserve">, </w:t>
      </w:r>
      <w:r w:rsidR="00CD22CC" w:rsidRPr="00325BF6">
        <w:rPr>
          <w:rFonts w:cs="Arial"/>
          <w:szCs w:val="22"/>
        </w:rPr>
        <w:t xml:space="preserve"> </w:t>
      </w:r>
      <w:r w:rsidR="00EF2060">
        <w:rPr>
          <w:rFonts w:cs="Arial"/>
          <w:szCs w:val="22"/>
        </w:rPr>
        <w:t>14</w:t>
      </w:r>
      <w:r w:rsidR="00D374AF" w:rsidRPr="00517CFC">
        <w:rPr>
          <w:rFonts w:cs="Arial"/>
          <w:szCs w:val="22"/>
        </w:rPr>
        <w:t>/</w:t>
      </w:r>
      <w:r w:rsidR="00C25DCA">
        <w:rPr>
          <w:rFonts w:cs="Arial"/>
          <w:szCs w:val="22"/>
        </w:rPr>
        <w:t>1</w:t>
      </w:r>
      <w:r w:rsidR="003A3E6B">
        <w:rPr>
          <w:rFonts w:cs="Arial"/>
          <w:szCs w:val="22"/>
        </w:rPr>
        <w:t>2</w:t>
      </w:r>
      <w:r w:rsidR="00D374AF" w:rsidRPr="00517CFC">
        <w:rPr>
          <w:rFonts w:cs="Arial"/>
          <w:szCs w:val="22"/>
        </w:rPr>
        <w:t>/</w:t>
      </w:r>
      <w:r w:rsidR="003A3E6B">
        <w:rPr>
          <w:rFonts w:cs="Arial"/>
          <w:szCs w:val="22"/>
        </w:rPr>
        <w:t>23</w:t>
      </w:r>
    </w:p>
    <w:p w:rsidR="00C73516" w:rsidRPr="00D104DC" w:rsidRDefault="00C73516" w:rsidP="004F71FA">
      <w:pPr>
        <w:jc w:val="right"/>
        <w:rPr>
          <w:rFonts w:cs="Arial"/>
          <w:b/>
          <w:szCs w:val="22"/>
        </w:rPr>
      </w:pPr>
      <w:r w:rsidRPr="00325BF6">
        <w:rPr>
          <w:rFonts w:cs="Arial"/>
          <w:szCs w:val="22"/>
        </w:rPr>
        <w:t xml:space="preserve">Αριθμ. </w:t>
      </w:r>
      <w:proofErr w:type="spellStart"/>
      <w:r w:rsidRPr="00325BF6">
        <w:rPr>
          <w:rFonts w:cs="Arial"/>
          <w:szCs w:val="22"/>
        </w:rPr>
        <w:t>Πρωτ</w:t>
      </w:r>
      <w:proofErr w:type="spellEnd"/>
      <w:r w:rsidRPr="00325BF6">
        <w:rPr>
          <w:rFonts w:cs="Arial"/>
          <w:szCs w:val="22"/>
        </w:rPr>
        <w:t>.:</w:t>
      </w:r>
      <w:r w:rsidR="006832DD">
        <w:rPr>
          <w:rFonts w:cs="Arial"/>
          <w:szCs w:val="22"/>
        </w:rPr>
        <w:t xml:space="preserve"> </w:t>
      </w:r>
      <w:r w:rsidR="006832DD" w:rsidRPr="006832DD">
        <w:rPr>
          <w:rFonts w:cs="Arial"/>
          <w:b/>
          <w:szCs w:val="22"/>
        </w:rPr>
        <w:t>143</w:t>
      </w:r>
      <w:r w:rsidRPr="00325BF6">
        <w:rPr>
          <w:rFonts w:cs="Arial"/>
          <w:szCs w:val="22"/>
        </w:rPr>
        <w:t xml:space="preserve"> </w:t>
      </w:r>
      <w:r w:rsidR="00680C0F" w:rsidRPr="00B361F4">
        <w:rPr>
          <w:rFonts w:cs="Arial"/>
          <w:szCs w:val="22"/>
        </w:rPr>
        <w:t xml:space="preserve"> </w:t>
      </w:r>
    </w:p>
    <w:p w:rsidR="004F71FA" w:rsidRPr="00D104DC" w:rsidRDefault="004F71FA" w:rsidP="004F71FA">
      <w:pPr>
        <w:pStyle w:val="a4"/>
        <w:jc w:val="right"/>
      </w:pPr>
    </w:p>
    <w:p w:rsidR="00E04A6B" w:rsidRPr="00D374AF" w:rsidRDefault="00C73516" w:rsidP="004F71FA">
      <w:pPr>
        <w:pStyle w:val="a4"/>
        <w:jc w:val="right"/>
      </w:pPr>
      <w:r w:rsidRPr="00F80301">
        <w:t xml:space="preserve">ΠΡΟΣ: </w:t>
      </w:r>
      <w:r w:rsidR="00D374AF" w:rsidRPr="00D374AF">
        <w:t xml:space="preserve"> </w:t>
      </w:r>
      <w:r w:rsidR="00C25DCA">
        <w:t>Δ.Δ.Ε.Ν.ΗΡΑΚΛΕΙΟΥ</w:t>
      </w:r>
    </w:p>
    <w:p w:rsidR="00C73516" w:rsidRPr="00F80301" w:rsidRDefault="00C73516" w:rsidP="0078649A">
      <w:pPr>
        <w:pStyle w:val="a4"/>
      </w:pPr>
    </w:p>
    <w:p w:rsidR="002C34EC" w:rsidRPr="00F80301" w:rsidRDefault="002C34EC" w:rsidP="0078649A">
      <w:pPr>
        <w:pStyle w:val="a4"/>
      </w:pPr>
    </w:p>
    <w:p w:rsidR="002C34EC" w:rsidRPr="00F80301" w:rsidRDefault="002C34EC" w:rsidP="0078649A">
      <w:pPr>
        <w:pStyle w:val="a4"/>
      </w:pPr>
    </w:p>
    <w:p w:rsidR="00C73516" w:rsidRPr="00F80301" w:rsidRDefault="00C73516" w:rsidP="006F7FC5">
      <w:pPr>
        <w:pStyle w:val="a4"/>
      </w:pPr>
    </w:p>
    <w:p w:rsidR="00C73516" w:rsidRPr="00325BF6" w:rsidRDefault="00C73516">
      <w:pPr>
        <w:rPr>
          <w:rFonts w:cs="Arial"/>
          <w:szCs w:val="22"/>
        </w:rPr>
        <w:sectPr w:rsidR="00C73516" w:rsidRPr="00325BF6" w:rsidSect="000E6565">
          <w:pgSz w:w="11906" w:h="16838"/>
          <w:pgMar w:top="907" w:right="1134" w:bottom="340" w:left="1134" w:header="709" w:footer="709" w:gutter="0"/>
          <w:cols w:num="2" w:space="454" w:equalWidth="0">
            <w:col w:w="5356" w:space="454"/>
            <w:col w:w="3828"/>
          </w:cols>
          <w:docGrid w:linePitch="360"/>
        </w:sectPr>
      </w:pPr>
    </w:p>
    <w:p w:rsidR="00517CFC" w:rsidRPr="00B661AB" w:rsidRDefault="001C18EC" w:rsidP="00B661AB">
      <w:pPr>
        <w:pStyle w:val="a6"/>
        <w:jc w:val="both"/>
      </w:pPr>
      <w:r>
        <w:lastRenderedPageBreak/>
        <w:t>ΘΕΜΑ:</w:t>
      </w:r>
      <w:r w:rsidRPr="001C18EC">
        <w:t xml:space="preserve">   </w:t>
      </w:r>
      <w:r w:rsidR="000A60DA">
        <w:tab/>
      </w:r>
      <w:r w:rsidR="00517CFC">
        <w:t xml:space="preserve">«ΑΝΑΘΕΣΗ </w:t>
      </w:r>
      <w:r w:rsidR="00B661AB">
        <w:t>ΠΕΝΘΗΜΕΡΗΣ ΕΚΠΑΙΔΕΥΤΙΚΗΣ ΕΚΔΡΟΜΗΣ ΤΗΣ Γ’ ΛΥΚΕΙΟΥ ΣΤ</w:t>
      </w:r>
      <w:r w:rsidR="009A2186">
        <w:t xml:space="preserve">ΗΝ ΠΡΑΓΑ </w:t>
      </w:r>
      <w:r w:rsidR="00517CFC">
        <w:t>ΣΕ ΠΡΑΚΤΟΡΕΙΟ»</w:t>
      </w:r>
    </w:p>
    <w:p w:rsidR="00B25874" w:rsidRDefault="009A2186" w:rsidP="00E76E73">
      <w:pPr>
        <w:pStyle w:val="a6"/>
        <w:tabs>
          <w:tab w:val="clear" w:pos="1134"/>
          <w:tab w:val="left" w:pos="1560"/>
        </w:tabs>
        <w:ind w:left="-284" w:firstLine="284"/>
        <w:jc w:val="both"/>
        <w:rPr>
          <w:b w:val="0"/>
        </w:rPr>
      </w:pPr>
      <w:r>
        <w:rPr>
          <w:b w:val="0"/>
        </w:rPr>
        <w:t>Ανακοινώνεται ότι το ΓΕΛ ΜΟΧΟΥ</w:t>
      </w:r>
      <w:r w:rsidR="00517CFC" w:rsidRPr="00517CFC">
        <w:rPr>
          <w:b w:val="0"/>
        </w:rPr>
        <w:t xml:space="preserve">, σύμφωνα με την υπουργική απόφαση 33120/ΓΔ4/28-02-2017 (ΦΕΚ 681/Τ.Β/6-3-2017) Υ.Α. του Υ.Π.Π.Ε.Θ., ύστερα από σχετική προκήρυξη και αξιολόγηση των προσφορών από επιτροπή, αναθέτει τη μετακίνηση </w:t>
      </w:r>
      <w:r>
        <w:t>περίπου 13</w:t>
      </w:r>
      <w:r w:rsidR="00517CFC" w:rsidRPr="00C172AC">
        <w:t xml:space="preserve"> μαθητών</w:t>
      </w:r>
      <w:r w:rsidR="00517CFC" w:rsidRPr="00517CFC">
        <w:rPr>
          <w:b w:val="0"/>
        </w:rPr>
        <w:t xml:space="preserve"> και </w:t>
      </w:r>
      <w:r>
        <w:t>2</w:t>
      </w:r>
      <w:r w:rsidR="00517CFC" w:rsidRPr="00C172AC">
        <w:t xml:space="preserve"> συνοδών</w:t>
      </w:r>
      <w:r w:rsidR="00517CFC" w:rsidRPr="00517CFC">
        <w:rPr>
          <w:b w:val="0"/>
        </w:rPr>
        <w:t xml:space="preserve"> – καθηγητών</w:t>
      </w:r>
      <w:r w:rsidR="00517CFC">
        <w:t xml:space="preserve"> </w:t>
      </w:r>
      <w:r w:rsidR="00517CFC" w:rsidRPr="00517CFC">
        <w:t xml:space="preserve"> </w:t>
      </w:r>
      <w:r w:rsidR="00B661AB">
        <w:rPr>
          <w:b w:val="0"/>
        </w:rPr>
        <w:t>στ</w:t>
      </w:r>
      <w:r>
        <w:rPr>
          <w:b w:val="0"/>
        </w:rPr>
        <w:t xml:space="preserve">ην </w:t>
      </w:r>
      <w:r>
        <w:t>Πράγα</w:t>
      </w:r>
      <w:r w:rsidR="00C172AC">
        <w:rPr>
          <w:b w:val="0"/>
        </w:rPr>
        <w:t xml:space="preserve">, </w:t>
      </w:r>
      <w:r w:rsidR="00B25874">
        <w:rPr>
          <w:b w:val="0"/>
        </w:rPr>
        <w:t xml:space="preserve">στο τουριστικό γραφείο </w:t>
      </w:r>
      <w:r w:rsidR="00D8603D">
        <w:rPr>
          <w:u w:val="single"/>
          <w:lang w:val="en-US"/>
        </w:rPr>
        <w:t>KALAMAKI</w:t>
      </w:r>
      <w:r w:rsidR="00D8603D" w:rsidRPr="00D8603D">
        <w:rPr>
          <w:u w:val="single"/>
        </w:rPr>
        <w:t xml:space="preserve"> </w:t>
      </w:r>
      <w:r w:rsidR="00D8603D">
        <w:rPr>
          <w:u w:val="single"/>
          <w:lang w:val="en-US"/>
        </w:rPr>
        <w:t>TRAVEL</w:t>
      </w:r>
      <w:r w:rsidR="00D8603D" w:rsidRPr="00D8603D">
        <w:rPr>
          <w:u w:val="single"/>
        </w:rPr>
        <w:t xml:space="preserve"> </w:t>
      </w:r>
      <w:r w:rsidR="00D8603D">
        <w:rPr>
          <w:u w:val="single"/>
          <w:lang w:val="en-US"/>
        </w:rPr>
        <w:t>SERVICES</w:t>
      </w:r>
      <w:r w:rsidR="00B25874" w:rsidRPr="00B25874">
        <w:rPr>
          <w:b w:val="0"/>
        </w:rPr>
        <w:t xml:space="preserve"> </w:t>
      </w:r>
      <w:r w:rsidR="00B25874">
        <w:rPr>
          <w:b w:val="0"/>
        </w:rPr>
        <w:t xml:space="preserve">με τιμή </w:t>
      </w:r>
      <w:r w:rsidR="00D8603D">
        <w:t>589</w:t>
      </w:r>
      <w:r w:rsidR="00B25874" w:rsidRPr="00C172AC">
        <w:t>€/μαθητή</w:t>
      </w:r>
      <w:r w:rsidR="00B25874">
        <w:rPr>
          <w:b w:val="0"/>
        </w:rPr>
        <w:t xml:space="preserve"> στο ξενοδοχείο </w:t>
      </w:r>
      <w:r w:rsidR="00D8603D">
        <w:rPr>
          <w:lang w:val="en-US"/>
        </w:rPr>
        <w:t>Olympic</w:t>
      </w:r>
      <w:r w:rsidR="003A3E6B" w:rsidRPr="003A3E6B">
        <w:t xml:space="preserve"> </w:t>
      </w:r>
      <w:r w:rsidR="003A3E6B">
        <w:rPr>
          <w:lang w:val="en-US"/>
        </w:rPr>
        <w:t>Hotel</w:t>
      </w:r>
      <w:r w:rsidR="00CB777C" w:rsidRPr="00CB777C">
        <w:t xml:space="preserve"> </w:t>
      </w:r>
      <w:r w:rsidR="00CB777C">
        <w:t>για την πόλη τ</w:t>
      </w:r>
      <w:r w:rsidR="003A3E6B">
        <w:t>ης</w:t>
      </w:r>
      <w:r w:rsidR="00D8603D">
        <w:t xml:space="preserve"> Πράγας</w:t>
      </w:r>
      <w:r w:rsidR="00E76E73">
        <w:t xml:space="preserve"> </w:t>
      </w:r>
      <w:bookmarkStart w:id="0" w:name="_GoBack"/>
      <w:bookmarkEnd w:id="0"/>
      <w:r w:rsidR="00B25874">
        <w:rPr>
          <w:b w:val="0"/>
        </w:rPr>
        <w:t>με ΦΠΑ, κρίνοντας την προσφορά</w:t>
      </w:r>
      <w:r w:rsidR="000E6565">
        <w:rPr>
          <w:b w:val="0"/>
        </w:rPr>
        <w:t xml:space="preserve"> αυτή ως</w:t>
      </w:r>
      <w:r w:rsidR="00E76E73">
        <w:rPr>
          <w:b w:val="0"/>
        </w:rPr>
        <w:t xml:space="preserve"> </w:t>
      </w:r>
      <w:r w:rsidR="00B25874">
        <w:rPr>
          <w:b w:val="0"/>
        </w:rPr>
        <w:t xml:space="preserve">σύμφωνη με </w:t>
      </w:r>
      <w:r w:rsidR="000E6565">
        <w:rPr>
          <w:b w:val="0"/>
        </w:rPr>
        <w:t>τις προϋποθέσεις της σχετικής</w:t>
      </w:r>
      <w:r w:rsidR="00B25874">
        <w:rPr>
          <w:b w:val="0"/>
        </w:rPr>
        <w:t xml:space="preserve"> προκήρυξή </w:t>
      </w:r>
      <w:r w:rsidR="00E76E73">
        <w:rPr>
          <w:b w:val="0"/>
        </w:rPr>
        <w:t>της,</w:t>
      </w:r>
      <w:r w:rsidR="000E6565" w:rsidRPr="000E6565">
        <w:rPr>
          <w:b w:val="0"/>
        </w:rPr>
        <w:t xml:space="preserve"> </w:t>
      </w:r>
      <w:r w:rsidR="000E6565">
        <w:rPr>
          <w:b w:val="0"/>
        </w:rPr>
        <w:t>την πλέον συμφέρουσα οικονομικά</w:t>
      </w:r>
      <w:r w:rsidR="00B25874">
        <w:rPr>
          <w:b w:val="0"/>
        </w:rPr>
        <w:t>.</w:t>
      </w:r>
    </w:p>
    <w:p w:rsidR="000E6565" w:rsidRDefault="000E6565" w:rsidP="00B25874">
      <w:pPr>
        <w:pStyle w:val="a6"/>
        <w:tabs>
          <w:tab w:val="clear" w:pos="1134"/>
          <w:tab w:val="left" w:pos="0"/>
        </w:tabs>
        <w:ind w:left="-284" w:firstLine="284"/>
        <w:jc w:val="both"/>
        <w:rPr>
          <w:b w:val="0"/>
        </w:rPr>
      </w:pPr>
      <w:r>
        <w:rPr>
          <w:b w:val="0"/>
        </w:rPr>
        <w:t>Συνολικά κατατέθηκαν στη διεύθυ</w:t>
      </w:r>
      <w:r w:rsidR="00B661AB">
        <w:rPr>
          <w:b w:val="0"/>
        </w:rPr>
        <w:t xml:space="preserve">νση του σχολείου προσφορές από </w:t>
      </w:r>
      <w:r w:rsidR="00D8603D">
        <w:rPr>
          <w:b w:val="0"/>
        </w:rPr>
        <w:t>τρία</w:t>
      </w:r>
      <w:r>
        <w:rPr>
          <w:b w:val="0"/>
        </w:rPr>
        <w:t xml:space="preserve"> (</w:t>
      </w:r>
      <w:r w:rsidR="00D8603D">
        <w:rPr>
          <w:b w:val="0"/>
        </w:rPr>
        <w:t>3</w:t>
      </w:r>
      <w:r>
        <w:rPr>
          <w:b w:val="0"/>
        </w:rPr>
        <w:t>) ταξιδιωτικά γραφεία που είναι τα εξής:</w:t>
      </w:r>
    </w:p>
    <w:p w:rsidR="00B661AB" w:rsidRPr="00D8603D" w:rsidRDefault="00D8603D" w:rsidP="00AD4E47">
      <w:pPr>
        <w:pStyle w:val="a6"/>
        <w:numPr>
          <w:ilvl w:val="0"/>
          <w:numId w:val="17"/>
        </w:numPr>
        <w:tabs>
          <w:tab w:val="clear" w:pos="1134"/>
          <w:tab w:val="left" w:pos="0"/>
        </w:tabs>
        <w:jc w:val="both"/>
        <w:rPr>
          <w:b w:val="0"/>
          <w:lang w:val="en-US"/>
        </w:rPr>
      </w:pPr>
      <w:r w:rsidRPr="00D8603D">
        <w:rPr>
          <w:lang w:val="en-US"/>
        </w:rPr>
        <w:t>KALAMAKI</w:t>
      </w:r>
      <w:r w:rsidRPr="00D8603D">
        <w:t xml:space="preserve"> </w:t>
      </w:r>
      <w:r w:rsidRPr="00D8603D">
        <w:rPr>
          <w:lang w:val="en-US"/>
        </w:rPr>
        <w:t>TRAVEL</w:t>
      </w:r>
      <w:r w:rsidRPr="00D8603D">
        <w:t xml:space="preserve"> </w:t>
      </w:r>
      <w:r w:rsidRPr="00D8603D">
        <w:rPr>
          <w:lang w:val="en-US"/>
        </w:rPr>
        <w:t>SERVICES</w:t>
      </w:r>
    </w:p>
    <w:p w:rsidR="00B661AB" w:rsidRPr="00CB777C" w:rsidRDefault="00D8603D" w:rsidP="00CB777C">
      <w:pPr>
        <w:pStyle w:val="a6"/>
        <w:numPr>
          <w:ilvl w:val="0"/>
          <w:numId w:val="17"/>
        </w:numPr>
        <w:tabs>
          <w:tab w:val="clear" w:pos="1134"/>
          <w:tab w:val="left" w:pos="0"/>
        </w:tabs>
        <w:jc w:val="both"/>
        <w:rPr>
          <w:b w:val="0"/>
          <w:lang w:val="en-US"/>
        </w:rPr>
      </w:pPr>
      <w:r>
        <w:rPr>
          <w:lang w:val="en-US"/>
        </w:rPr>
        <w:t>GRAND TOURS</w:t>
      </w:r>
    </w:p>
    <w:p w:rsidR="004F71FA" w:rsidRPr="003A3E6B" w:rsidRDefault="00D8603D" w:rsidP="00CB777C">
      <w:pPr>
        <w:pStyle w:val="a6"/>
        <w:numPr>
          <w:ilvl w:val="0"/>
          <w:numId w:val="17"/>
        </w:numPr>
        <w:tabs>
          <w:tab w:val="clear" w:pos="1134"/>
          <w:tab w:val="left" w:pos="0"/>
        </w:tabs>
        <w:jc w:val="both"/>
        <w:rPr>
          <w:b w:val="0"/>
          <w:lang w:val="en-US"/>
        </w:rPr>
      </w:pPr>
      <w:r>
        <w:rPr>
          <w:lang w:val="en-US"/>
        </w:rPr>
        <w:t>AT COSTAS ARMYRAS TAXIDIA</w:t>
      </w:r>
    </w:p>
    <w:p w:rsidR="000E6565" w:rsidRPr="00CB777C" w:rsidRDefault="000E6565" w:rsidP="004F71FA">
      <w:pPr>
        <w:pStyle w:val="a6"/>
        <w:tabs>
          <w:tab w:val="clear" w:pos="1134"/>
          <w:tab w:val="left" w:pos="0"/>
        </w:tabs>
        <w:ind w:left="0" w:firstLine="0"/>
        <w:jc w:val="both"/>
        <w:rPr>
          <w:b w:val="0"/>
          <w:lang w:val="en-US"/>
        </w:rPr>
      </w:pPr>
      <w:r w:rsidRPr="00CB777C">
        <w:rPr>
          <w:b w:val="0"/>
        </w:rPr>
        <w:t>και</w:t>
      </w:r>
      <w:r w:rsidRPr="00CB777C">
        <w:rPr>
          <w:b w:val="0"/>
          <w:lang w:val="en-US"/>
        </w:rPr>
        <w:t xml:space="preserve"> </w:t>
      </w:r>
      <w:r w:rsidRPr="00CB777C">
        <w:rPr>
          <w:b w:val="0"/>
        </w:rPr>
        <w:t>δημοσιεύονται</w:t>
      </w:r>
      <w:r w:rsidR="00E76E73" w:rsidRPr="00CB777C">
        <w:rPr>
          <w:b w:val="0"/>
          <w:lang w:val="en-US"/>
        </w:rPr>
        <w:t>.</w:t>
      </w:r>
    </w:p>
    <w:p w:rsidR="00B661AB" w:rsidRPr="00B661AB" w:rsidRDefault="00B661AB" w:rsidP="00B661AB">
      <w:pPr>
        <w:pStyle w:val="a6"/>
        <w:tabs>
          <w:tab w:val="clear" w:pos="1134"/>
          <w:tab w:val="left" w:pos="0"/>
        </w:tabs>
        <w:ind w:left="720" w:firstLine="0"/>
        <w:jc w:val="both"/>
        <w:rPr>
          <w:b w:val="0"/>
          <w:lang w:val="en-US"/>
        </w:rPr>
      </w:pPr>
    </w:p>
    <w:p w:rsidR="00C73516" w:rsidRDefault="002661C1" w:rsidP="00404C50">
      <w:pPr>
        <w:pStyle w:val="a9"/>
      </w:pPr>
      <w:r w:rsidRPr="00325BF6">
        <w:t>Ο ΔΙΕΥΘΥΝΤΗΣ</w:t>
      </w:r>
    </w:p>
    <w:p w:rsidR="003E1134" w:rsidRDefault="003E1134" w:rsidP="00404C50">
      <w:pPr>
        <w:pStyle w:val="a9"/>
      </w:pPr>
    </w:p>
    <w:p w:rsidR="007F1959" w:rsidRDefault="00D8603D" w:rsidP="00404C50">
      <w:pPr>
        <w:pStyle w:val="a9"/>
      </w:pPr>
      <w:proofErr w:type="spellStart"/>
      <w:r>
        <w:t>Τουμανίδης</w:t>
      </w:r>
      <w:proofErr w:type="spellEnd"/>
      <w:r>
        <w:t xml:space="preserve"> Νικόλαος</w:t>
      </w:r>
      <w:r w:rsidR="007F1959">
        <w:t xml:space="preserve"> </w:t>
      </w:r>
    </w:p>
    <w:p w:rsidR="001439A9" w:rsidRPr="00D8603D" w:rsidRDefault="00D8603D" w:rsidP="00D8603D">
      <w:pPr>
        <w:pStyle w:val="a9"/>
        <w:spacing w:line="240" w:lineRule="auto"/>
        <w:ind w:left="6118"/>
        <w:jc w:val="left"/>
        <w:rPr>
          <w:lang w:val="en-US"/>
        </w:rPr>
      </w:pPr>
      <w:r>
        <w:t xml:space="preserve">           Φυσικός – Ρ/Η – </w:t>
      </w:r>
      <w:proofErr w:type="spellStart"/>
      <w:r>
        <w:rPr>
          <w:lang w:val="en-US"/>
        </w:rPr>
        <w:t>MSc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MEd</w:t>
      </w:r>
      <w:proofErr w:type="spellEnd"/>
    </w:p>
    <w:sectPr w:rsidR="001439A9" w:rsidRPr="00D8603D" w:rsidSect="008213C4">
      <w:type w:val="continuous"/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A1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 Sans Condensed">
    <w:altName w:val="Segoe UI Semibold"/>
    <w:charset w:val="A1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FE7E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32E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8C6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48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E2DC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1A35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020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BC0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96B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906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C3ABF"/>
    <w:multiLevelType w:val="hybridMultilevel"/>
    <w:tmpl w:val="EE26DC26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08FF419E"/>
    <w:multiLevelType w:val="hybridMultilevel"/>
    <w:tmpl w:val="05B07BBC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0F2833D8"/>
    <w:multiLevelType w:val="hybridMultilevel"/>
    <w:tmpl w:val="3AA652BA"/>
    <w:lvl w:ilvl="0" w:tplc="16DC41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B48E0"/>
    <w:multiLevelType w:val="hybridMultilevel"/>
    <w:tmpl w:val="1E52B352"/>
    <w:lvl w:ilvl="0" w:tplc="E5023C74">
      <w:start w:val="1"/>
      <w:numFmt w:val="bullet"/>
      <w:pStyle w:val="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16A90A20"/>
    <w:multiLevelType w:val="hybridMultilevel"/>
    <w:tmpl w:val="CE9246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C149EC"/>
    <w:multiLevelType w:val="hybridMultilevel"/>
    <w:tmpl w:val="3742714E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AC40B87"/>
    <w:multiLevelType w:val="hybridMultilevel"/>
    <w:tmpl w:val="C1AC85F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attachedTemplate r:id="rId1"/>
  <w:stylePaneFormatFilter w:val="3F01"/>
  <w:defaultTabStop w:val="720"/>
  <w:characterSpacingControl w:val="doNotCompress"/>
  <w:compat/>
  <w:rsids>
    <w:rsidRoot w:val="000A60DA"/>
    <w:rsid w:val="000150C3"/>
    <w:rsid w:val="00052ED3"/>
    <w:rsid w:val="000A60DA"/>
    <w:rsid w:val="000D36BE"/>
    <w:rsid w:val="000E6565"/>
    <w:rsid w:val="00104C8E"/>
    <w:rsid w:val="00132EDF"/>
    <w:rsid w:val="00134D18"/>
    <w:rsid w:val="001439A9"/>
    <w:rsid w:val="001C18EC"/>
    <w:rsid w:val="0022753C"/>
    <w:rsid w:val="00230F5C"/>
    <w:rsid w:val="002438CA"/>
    <w:rsid w:val="002457AB"/>
    <w:rsid w:val="00245D2C"/>
    <w:rsid w:val="002661C1"/>
    <w:rsid w:val="002C34EC"/>
    <w:rsid w:val="002F2BEE"/>
    <w:rsid w:val="002F3B1C"/>
    <w:rsid w:val="002F7869"/>
    <w:rsid w:val="00307FE0"/>
    <w:rsid w:val="0032160C"/>
    <w:rsid w:val="00325BF6"/>
    <w:rsid w:val="00376054"/>
    <w:rsid w:val="003A3E6B"/>
    <w:rsid w:val="003E1134"/>
    <w:rsid w:val="00404C50"/>
    <w:rsid w:val="00420479"/>
    <w:rsid w:val="00424C73"/>
    <w:rsid w:val="00435603"/>
    <w:rsid w:val="004C04B2"/>
    <w:rsid w:val="004F71FA"/>
    <w:rsid w:val="00517CFC"/>
    <w:rsid w:val="00520894"/>
    <w:rsid w:val="00561CF9"/>
    <w:rsid w:val="0056764B"/>
    <w:rsid w:val="005A3D8B"/>
    <w:rsid w:val="005D4944"/>
    <w:rsid w:val="006240D2"/>
    <w:rsid w:val="00680C0F"/>
    <w:rsid w:val="006832DD"/>
    <w:rsid w:val="00685C0E"/>
    <w:rsid w:val="006A613E"/>
    <w:rsid w:val="006D0AD6"/>
    <w:rsid w:val="006D2CDE"/>
    <w:rsid w:val="006F7FC5"/>
    <w:rsid w:val="00721A5F"/>
    <w:rsid w:val="00752219"/>
    <w:rsid w:val="00767FDE"/>
    <w:rsid w:val="0078649A"/>
    <w:rsid w:val="007A533C"/>
    <w:rsid w:val="007B7DB5"/>
    <w:rsid w:val="007C0F7D"/>
    <w:rsid w:val="007E1E07"/>
    <w:rsid w:val="007E6CD9"/>
    <w:rsid w:val="007F1959"/>
    <w:rsid w:val="008213C4"/>
    <w:rsid w:val="008344A6"/>
    <w:rsid w:val="00842A31"/>
    <w:rsid w:val="008528C2"/>
    <w:rsid w:val="00892E4B"/>
    <w:rsid w:val="008B1893"/>
    <w:rsid w:val="009156DA"/>
    <w:rsid w:val="00942C85"/>
    <w:rsid w:val="00967089"/>
    <w:rsid w:val="0099290A"/>
    <w:rsid w:val="009A2186"/>
    <w:rsid w:val="00A35BE4"/>
    <w:rsid w:val="00A3706B"/>
    <w:rsid w:val="00A66417"/>
    <w:rsid w:val="00AF20AC"/>
    <w:rsid w:val="00AF24F1"/>
    <w:rsid w:val="00AF5D7A"/>
    <w:rsid w:val="00B013EC"/>
    <w:rsid w:val="00B23F47"/>
    <w:rsid w:val="00B25874"/>
    <w:rsid w:val="00B2705A"/>
    <w:rsid w:val="00B328FA"/>
    <w:rsid w:val="00B361F4"/>
    <w:rsid w:val="00B661AB"/>
    <w:rsid w:val="00B83E4B"/>
    <w:rsid w:val="00B85366"/>
    <w:rsid w:val="00BA4B15"/>
    <w:rsid w:val="00BC2FA7"/>
    <w:rsid w:val="00BE0A58"/>
    <w:rsid w:val="00BF0EBC"/>
    <w:rsid w:val="00C07B49"/>
    <w:rsid w:val="00C13375"/>
    <w:rsid w:val="00C13EE6"/>
    <w:rsid w:val="00C172AC"/>
    <w:rsid w:val="00C1787E"/>
    <w:rsid w:val="00C25DCA"/>
    <w:rsid w:val="00C414C6"/>
    <w:rsid w:val="00C570BF"/>
    <w:rsid w:val="00C73516"/>
    <w:rsid w:val="00C80005"/>
    <w:rsid w:val="00C91839"/>
    <w:rsid w:val="00CB777C"/>
    <w:rsid w:val="00CD1829"/>
    <w:rsid w:val="00CD1E63"/>
    <w:rsid w:val="00CD22CC"/>
    <w:rsid w:val="00CF2A08"/>
    <w:rsid w:val="00D104DC"/>
    <w:rsid w:val="00D306EC"/>
    <w:rsid w:val="00D374AF"/>
    <w:rsid w:val="00D40D0E"/>
    <w:rsid w:val="00D427F0"/>
    <w:rsid w:val="00D8603D"/>
    <w:rsid w:val="00DD399A"/>
    <w:rsid w:val="00DF4330"/>
    <w:rsid w:val="00E047E9"/>
    <w:rsid w:val="00E04A6B"/>
    <w:rsid w:val="00E07BB6"/>
    <w:rsid w:val="00E22E8F"/>
    <w:rsid w:val="00E50105"/>
    <w:rsid w:val="00E65036"/>
    <w:rsid w:val="00E76E73"/>
    <w:rsid w:val="00E81B7C"/>
    <w:rsid w:val="00EB0369"/>
    <w:rsid w:val="00EE03BC"/>
    <w:rsid w:val="00EF2060"/>
    <w:rsid w:val="00F11D6F"/>
    <w:rsid w:val="00F61641"/>
    <w:rsid w:val="00F74BCE"/>
    <w:rsid w:val="00F80301"/>
    <w:rsid w:val="00FB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4A6B"/>
    <w:rPr>
      <w:rFonts w:ascii="Open Sans" w:hAnsi="Open Sans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rsid w:val="00424C73"/>
    <w:rPr>
      <w:rFonts w:ascii="Arial" w:hAnsi="Arial"/>
      <w:color w:val="000080"/>
      <w:sz w:val="22"/>
      <w:szCs w:val="22"/>
      <w:u w:val="single"/>
    </w:rPr>
  </w:style>
  <w:style w:type="paragraph" w:customStyle="1" w:styleId="a4">
    <w:name w:val="ΔΙΑΒ_ΠΡΟΣ"/>
    <w:basedOn w:val="a0"/>
    <w:rsid w:val="00E04A6B"/>
    <w:pPr>
      <w:tabs>
        <w:tab w:val="left" w:pos="624"/>
      </w:tabs>
      <w:spacing w:line="360" w:lineRule="auto"/>
      <w:ind w:left="624" w:hanging="624"/>
    </w:pPr>
    <w:rPr>
      <w:rFonts w:ascii="Open Sans Condensed" w:hAnsi="Open Sans Condensed" w:cs="Arial"/>
      <w:b/>
      <w:szCs w:val="22"/>
    </w:rPr>
  </w:style>
  <w:style w:type="paragraph" w:styleId="a5">
    <w:name w:val="Body Text"/>
    <w:basedOn w:val="a0"/>
    <w:rsid w:val="008528C2"/>
    <w:pPr>
      <w:spacing w:after="120"/>
    </w:pPr>
    <w:rPr>
      <w:szCs w:val="22"/>
    </w:rPr>
  </w:style>
  <w:style w:type="paragraph" w:customStyle="1" w:styleId="a6">
    <w:name w:val="ΔΙΑΒ_ΘΕΜΑ"/>
    <w:basedOn w:val="a0"/>
    <w:rsid w:val="008528C2"/>
    <w:pPr>
      <w:tabs>
        <w:tab w:val="left" w:pos="1134"/>
      </w:tabs>
      <w:spacing w:line="360" w:lineRule="auto"/>
      <w:ind w:left="1134" w:hanging="1134"/>
    </w:pPr>
    <w:rPr>
      <w:rFonts w:cs="Arial"/>
      <w:b/>
      <w:szCs w:val="22"/>
    </w:rPr>
  </w:style>
  <w:style w:type="paragraph" w:customStyle="1" w:styleId="a7">
    <w:name w:val="ΔΙΑΒ_ΕΠΙΚΕΦΑΛΙΔΑ"/>
    <w:basedOn w:val="a0"/>
    <w:rsid w:val="008528C2"/>
    <w:pPr>
      <w:jc w:val="center"/>
    </w:pPr>
    <w:rPr>
      <w:rFonts w:cs="Arial"/>
      <w:szCs w:val="22"/>
    </w:rPr>
  </w:style>
  <w:style w:type="paragraph" w:customStyle="1" w:styleId="a8">
    <w:name w:val="ΔΙΑΒ_ΣΩΜΑ"/>
    <w:basedOn w:val="a0"/>
    <w:rsid w:val="00104C8E"/>
    <w:pPr>
      <w:spacing w:line="360" w:lineRule="auto"/>
      <w:ind w:firstLine="567"/>
      <w:jc w:val="both"/>
    </w:pPr>
    <w:rPr>
      <w:rFonts w:cs="Arial"/>
      <w:szCs w:val="22"/>
    </w:rPr>
  </w:style>
  <w:style w:type="paragraph" w:customStyle="1" w:styleId="a9">
    <w:name w:val="ΔΙΑΒ_ΥΠΟΓΡΑΦΗ"/>
    <w:basedOn w:val="a0"/>
    <w:rsid w:val="00404C50"/>
    <w:pPr>
      <w:tabs>
        <w:tab w:val="right" w:leader="underscore" w:pos="11057"/>
      </w:tabs>
      <w:spacing w:line="360" w:lineRule="auto"/>
      <w:ind w:left="6120"/>
      <w:jc w:val="center"/>
    </w:pPr>
    <w:rPr>
      <w:rFonts w:cs="Arial"/>
      <w:szCs w:val="22"/>
    </w:rPr>
  </w:style>
  <w:style w:type="paragraph" w:customStyle="1" w:styleId="a">
    <w:name w:val="ΔΙΑΒ_ΛΙΣΤΑ_ΚΟΥΚ_ΣΤΡ"/>
    <w:basedOn w:val="a8"/>
    <w:rsid w:val="00424C73"/>
    <w:pPr>
      <w:numPr>
        <w:numId w:val="12"/>
      </w:numPr>
    </w:pPr>
  </w:style>
  <w:style w:type="paragraph" w:styleId="aa">
    <w:name w:val="Balloon Text"/>
    <w:basedOn w:val="a0"/>
    <w:link w:val="Char"/>
    <w:rsid w:val="003760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a"/>
    <w:rsid w:val="00376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lyk-asim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t\AppData\Roaming\Microsoft\&#928;&#961;&#972;&#964;&#965;&#960;&#945;\&#916;&#921;&#913;&#914;&#921;&#914;&#913;&#931;&#932;&#921;&#922;&#927;%20%5b2015%5d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 [2015]</Template>
  <TotalTime>7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ΔΙΑΒΙΒΑΣΤΙΚΟ</vt:lpstr>
      <vt:lpstr>ΔΙΑΒΙΒΑΣΤΙΚΟ</vt:lpstr>
    </vt:vector>
  </TitlesOfParts>
  <Company>ΓΕΝΙΚΟ ΛΥΚΕΙΟ ΑΣΗΜΙΟΥ</Company>
  <LinksUpToDate>false</LinksUpToDate>
  <CharactersWithSpaces>1291</CharactersWithSpaces>
  <SharedDoc>false</SharedDoc>
  <HLinks>
    <vt:vector size="6" baseType="variant">
      <vt:variant>
        <vt:i4>1572983</vt:i4>
      </vt:variant>
      <vt:variant>
        <vt:i4>0</vt:i4>
      </vt:variant>
      <vt:variant>
        <vt:i4>0</vt:i4>
      </vt:variant>
      <vt:variant>
        <vt:i4>5</vt:i4>
      </vt:variant>
      <vt:variant>
        <vt:lpwstr>mailto:mail@lyk-asim.ira.sch.gr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ΔΙΑΒΙΒΑΣΤΙΚΟ</dc:title>
  <dc:creator>ΓΕΛ ΑΣΗΜΙΟΥ</dc:creator>
  <cp:keywords>ΔΙΑΒΙΒΑΣΤΙΚΟ ΕΓΓΡΑΦΟ ΓΕΝΙΚΟ ΛΥΚΕΙΟ ΑΣΗΜΙΟΥ</cp:keywords>
  <cp:lastModifiedBy>kat</cp:lastModifiedBy>
  <cp:revision>3</cp:revision>
  <cp:lastPrinted>2022-10-04T10:38:00Z</cp:lastPrinted>
  <dcterms:created xsi:type="dcterms:W3CDTF">2023-12-14T09:37:00Z</dcterms:created>
  <dcterms:modified xsi:type="dcterms:W3CDTF">2023-12-14T09:39:00Z</dcterms:modified>
</cp:coreProperties>
</file>