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DFAB" w14:textId="04F020C1" w:rsidR="0082764B" w:rsidRDefault="00000000" w:rsidP="00793C01">
      <w:pPr>
        <w:pStyle w:val="a8"/>
      </w:pPr>
    </w:p>
    <w:p w14:paraId="1BD1F670" w14:textId="442EE5C8" w:rsidR="0082764B" w:rsidRPr="002B740E" w:rsidRDefault="002B740E" w:rsidP="0031284B">
      <w:pPr>
        <w:pStyle w:val="af6"/>
        <w:rPr>
          <w:color w:val="FAE66E"/>
        </w:rPr>
      </w:pPr>
      <w:r w:rsidRPr="002B740E">
        <w:rPr>
          <w:color w:val="FAE66E"/>
          <w:highlight w:val="black"/>
        </w:rPr>
        <w:t>γυμνασιο</w:t>
      </w:r>
      <w:r w:rsidR="005D26B1" w:rsidRPr="005D26B1">
        <w:rPr>
          <w:color w:val="FAE66E"/>
          <w:highlight w:val="black"/>
        </w:rPr>
        <w:t xml:space="preserve"> </w:t>
      </w:r>
      <w:r w:rsidR="005D26B1">
        <w:rPr>
          <w:color w:val="FAE66E"/>
          <w:highlight w:val="black"/>
        </w:rPr>
        <w:t xml:space="preserve">νεασ </w:t>
      </w:r>
      <w:proofErr w:type="spellStart"/>
      <w:r w:rsidR="005D26B1">
        <w:rPr>
          <w:color w:val="FAE66E"/>
          <w:highlight w:val="black"/>
        </w:rPr>
        <w:t>αλικαρνασου</w:t>
      </w:r>
      <w:proofErr w:type="spellEnd"/>
      <w:r w:rsidRPr="002B740E">
        <w:rPr>
          <w:color w:val="FAE66E"/>
          <w:highlight w:val="black"/>
        </w:rPr>
        <w:t xml:space="preserve"> </w:t>
      </w:r>
    </w:p>
    <w:p w14:paraId="70FC32F7" w14:textId="17852AD8" w:rsidR="0031284B" w:rsidRPr="004701B0" w:rsidRDefault="0031284B" w:rsidP="007909F5">
      <w:pPr>
        <w:rPr>
          <w:b/>
          <w:bCs/>
          <w:sz w:val="32"/>
          <w:szCs w:val="32"/>
        </w:rPr>
      </w:pPr>
      <w:r w:rsidRPr="0031284B">
        <w:rPr>
          <w:b/>
          <w:bCs/>
          <w:sz w:val="32"/>
          <w:szCs w:val="32"/>
        </w:rPr>
        <w:t>ΘΕΜΑ : Μεταφορά μαθητών</w:t>
      </w:r>
      <w:r w:rsidR="005D26B1">
        <w:rPr>
          <w:b/>
          <w:bCs/>
          <w:sz w:val="32"/>
          <w:szCs w:val="32"/>
        </w:rPr>
        <w:t xml:space="preserve"> Α’ Τάξης</w:t>
      </w:r>
      <w:r w:rsidRPr="0031284B">
        <w:rPr>
          <w:b/>
          <w:bCs/>
          <w:sz w:val="32"/>
          <w:szCs w:val="32"/>
        </w:rPr>
        <w:t xml:space="preserve"> </w:t>
      </w:r>
      <w:r w:rsidR="002B740E">
        <w:rPr>
          <w:b/>
          <w:bCs/>
          <w:sz w:val="32"/>
          <w:szCs w:val="32"/>
        </w:rPr>
        <w:t>προς</w:t>
      </w:r>
      <w:r w:rsidR="005D26B1">
        <w:rPr>
          <w:b/>
          <w:bCs/>
          <w:sz w:val="32"/>
          <w:szCs w:val="32"/>
        </w:rPr>
        <w:t xml:space="preserve"> ΕΛΟΥΝΤΑ-ΙΕΡΑΠΕΤΡΑ-ΑΓΙΟ ΝΙΚΟΛΑΟ - ΗΡΑΚΛΕΙΟ</w:t>
      </w:r>
    </w:p>
    <w:p w14:paraId="43210E82" w14:textId="0F31FBCA" w:rsidR="0031284B" w:rsidRDefault="00354FB7" w:rsidP="007909F5">
      <w:pPr>
        <w:rPr>
          <w:b/>
          <w:bCs/>
        </w:rPr>
      </w:pPr>
      <w:r>
        <w:rPr>
          <w:b/>
          <w:bCs/>
        </w:rPr>
        <w:t>Δηλώνουμε</w:t>
      </w:r>
      <w:r w:rsidR="0031284B">
        <w:rPr>
          <w:b/>
          <w:bCs/>
        </w:rPr>
        <w:t xml:space="preserve"> το </w:t>
      </w:r>
      <w:r>
        <w:rPr>
          <w:b/>
          <w:bCs/>
        </w:rPr>
        <w:t>ενδιαφέρων</w:t>
      </w:r>
      <w:r w:rsidR="0031284B">
        <w:rPr>
          <w:b/>
          <w:bCs/>
        </w:rPr>
        <w:t xml:space="preserve"> μας για την </w:t>
      </w:r>
      <w:r>
        <w:rPr>
          <w:b/>
          <w:bCs/>
        </w:rPr>
        <w:t>πραγματοποίηση</w:t>
      </w:r>
      <w:r w:rsidR="0031284B">
        <w:rPr>
          <w:b/>
          <w:bCs/>
        </w:rPr>
        <w:t xml:space="preserve"> της </w:t>
      </w:r>
      <w:r>
        <w:rPr>
          <w:b/>
          <w:bCs/>
        </w:rPr>
        <w:t>εκδρομής</w:t>
      </w:r>
      <w:r w:rsidR="0031284B">
        <w:rPr>
          <w:b/>
          <w:bCs/>
        </w:rPr>
        <w:t xml:space="preserve"> του </w:t>
      </w:r>
      <w:r>
        <w:rPr>
          <w:b/>
          <w:bCs/>
        </w:rPr>
        <w:t>σχολείου</w:t>
      </w:r>
      <w:r w:rsidR="0031284B">
        <w:rPr>
          <w:b/>
          <w:bCs/>
        </w:rPr>
        <w:t xml:space="preserve"> με όλα τα </w:t>
      </w:r>
      <w:r>
        <w:rPr>
          <w:b/>
          <w:bCs/>
        </w:rPr>
        <w:t>απαραίτητα</w:t>
      </w:r>
      <w:r w:rsidR="0031284B">
        <w:rPr>
          <w:b/>
          <w:bCs/>
        </w:rPr>
        <w:t xml:space="preserve"> </w:t>
      </w:r>
      <w:r>
        <w:rPr>
          <w:b/>
          <w:bCs/>
        </w:rPr>
        <w:t>δικαιολογητικά</w:t>
      </w:r>
      <w:r w:rsidR="0031284B">
        <w:rPr>
          <w:b/>
          <w:bCs/>
        </w:rPr>
        <w:t xml:space="preserve"> , </w:t>
      </w:r>
      <w:r>
        <w:rPr>
          <w:b/>
          <w:bCs/>
        </w:rPr>
        <w:t>δικαιολογητικά</w:t>
      </w:r>
      <w:r w:rsidR="0031284B">
        <w:rPr>
          <w:b/>
          <w:bCs/>
        </w:rPr>
        <w:t xml:space="preserve"> </w:t>
      </w:r>
      <w:r>
        <w:rPr>
          <w:b/>
          <w:bCs/>
        </w:rPr>
        <w:t>οχημάτων</w:t>
      </w:r>
      <w:r w:rsidR="0031284B">
        <w:rPr>
          <w:b/>
          <w:bCs/>
        </w:rPr>
        <w:t xml:space="preserve"> και την </w:t>
      </w:r>
      <w:r>
        <w:rPr>
          <w:b/>
          <w:bCs/>
        </w:rPr>
        <w:t>ασφάλεια</w:t>
      </w:r>
      <w:r w:rsidR="0031284B">
        <w:rPr>
          <w:b/>
          <w:bCs/>
        </w:rPr>
        <w:t xml:space="preserve"> για την </w:t>
      </w:r>
      <w:r>
        <w:rPr>
          <w:b/>
          <w:bCs/>
        </w:rPr>
        <w:t>μεταφορά</w:t>
      </w:r>
      <w:r w:rsidR="00361D13">
        <w:rPr>
          <w:b/>
          <w:bCs/>
        </w:rPr>
        <w:t xml:space="preserve"> στις 08:30</w:t>
      </w:r>
      <w:r w:rsidR="0031284B">
        <w:rPr>
          <w:b/>
          <w:bCs/>
        </w:rPr>
        <w:t xml:space="preserve"> με </w:t>
      </w:r>
      <w:r>
        <w:rPr>
          <w:b/>
          <w:bCs/>
        </w:rPr>
        <w:t>επιστροφή</w:t>
      </w:r>
      <w:r w:rsidR="0031284B">
        <w:rPr>
          <w:b/>
          <w:bCs/>
        </w:rPr>
        <w:t xml:space="preserve"> στον </w:t>
      </w:r>
      <w:r>
        <w:rPr>
          <w:b/>
          <w:bCs/>
        </w:rPr>
        <w:t>χώρο</w:t>
      </w:r>
      <w:r w:rsidR="0031284B">
        <w:rPr>
          <w:b/>
          <w:bCs/>
        </w:rPr>
        <w:t xml:space="preserve"> του </w:t>
      </w:r>
      <w:r>
        <w:rPr>
          <w:b/>
          <w:bCs/>
        </w:rPr>
        <w:t>σχολείου</w:t>
      </w:r>
      <w:r w:rsidR="00440128">
        <w:rPr>
          <w:b/>
          <w:bCs/>
        </w:rPr>
        <w:t xml:space="preserve"> </w:t>
      </w:r>
      <w:r w:rsidR="00361D13">
        <w:rPr>
          <w:b/>
          <w:bCs/>
        </w:rPr>
        <w:t>στις 1</w:t>
      </w:r>
      <w:r w:rsidR="005D26B1">
        <w:rPr>
          <w:b/>
          <w:bCs/>
        </w:rPr>
        <w:t>9</w:t>
      </w:r>
      <w:r w:rsidR="00361D13">
        <w:rPr>
          <w:b/>
          <w:bCs/>
        </w:rPr>
        <w:t>:</w:t>
      </w:r>
      <w:r w:rsidR="005D26B1">
        <w:rPr>
          <w:b/>
          <w:bCs/>
        </w:rPr>
        <w:t>0</w:t>
      </w:r>
      <w:r w:rsidR="002B740E">
        <w:rPr>
          <w:b/>
          <w:bCs/>
        </w:rPr>
        <w:t>0</w:t>
      </w:r>
      <w:r w:rsidR="00361D13">
        <w:rPr>
          <w:b/>
          <w:bCs/>
        </w:rPr>
        <w:t>.</w:t>
      </w:r>
    </w:p>
    <w:p w14:paraId="3CED1877" w14:textId="39BACF76" w:rsidR="00531923" w:rsidRDefault="0031284B" w:rsidP="00531923">
      <w:pPr>
        <w:pStyle w:val="af9"/>
        <w:numPr>
          <w:ilvl w:val="0"/>
          <w:numId w:val="1"/>
        </w:numPr>
        <w:rPr>
          <w:b/>
          <w:bCs/>
        </w:rPr>
      </w:pPr>
      <w:r w:rsidRPr="00361D13">
        <w:rPr>
          <w:b/>
          <w:bCs/>
        </w:rPr>
        <w:t xml:space="preserve">Το </w:t>
      </w:r>
      <w:r w:rsidR="00354FB7" w:rsidRPr="00361D13">
        <w:rPr>
          <w:b/>
          <w:bCs/>
        </w:rPr>
        <w:t>κόστος</w:t>
      </w:r>
      <w:r w:rsidRPr="00361D13">
        <w:rPr>
          <w:b/>
          <w:bCs/>
        </w:rPr>
        <w:t xml:space="preserve"> </w:t>
      </w:r>
      <w:r w:rsidR="00354FB7" w:rsidRPr="00361D13">
        <w:rPr>
          <w:b/>
          <w:bCs/>
        </w:rPr>
        <w:t>ανέρχεται</w:t>
      </w:r>
      <w:r w:rsidRPr="00361D13">
        <w:rPr>
          <w:b/>
          <w:bCs/>
        </w:rPr>
        <w:t xml:space="preserve"> </w:t>
      </w:r>
      <w:r w:rsidR="005D26B1">
        <w:rPr>
          <w:b/>
          <w:bCs/>
        </w:rPr>
        <w:t>9</w:t>
      </w:r>
      <w:r w:rsidR="005A1BA8">
        <w:rPr>
          <w:b/>
          <w:bCs/>
        </w:rPr>
        <w:t>00</w:t>
      </w:r>
      <w:r w:rsidR="00801B56" w:rsidRPr="00531923">
        <w:rPr>
          <w:b/>
          <w:bCs/>
        </w:rPr>
        <w:t>€</w:t>
      </w:r>
      <w:r w:rsidRPr="00531923">
        <w:rPr>
          <w:b/>
          <w:bCs/>
        </w:rPr>
        <w:t xml:space="preserve"> </w:t>
      </w:r>
      <w:r w:rsidR="002B740E">
        <w:rPr>
          <w:b/>
          <w:bCs/>
        </w:rPr>
        <w:t>(συν</w:t>
      </w:r>
      <w:r w:rsidR="00531923">
        <w:rPr>
          <w:b/>
          <w:bCs/>
        </w:rPr>
        <w:t xml:space="preserve"> Φ.Π.Α.</w:t>
      </w:r>
      <w:r w:rsidR="002B740E">
        <w:rPr>
          <w:b/>
          <w:bCs/>
        </w:rPr>
        <w:t xml:space="preserve"> εάν χρειαστεί) </w:t>
      </w:r>
      <w:r w:rsidR="00531923">
        <w:rPr>
          <w:b/>
          <w:bCs/>
        </w:rPr>
        <w:t xml:space="preserve"> </w:t>
      </w:r>
      <w:r w:rsidR="0089505F" w:rsidRPr="00531923">
        <w:rPr>
          <w:b/>
          <w:bCs/>
        </w:rPr>
        <w:t xml:space="preserve">/ σύνολο Λεωφορείων </w:t>
      </w:r>
      <w:r w:rsidR="005D26B1">
        <w:rPr>
          <w:b/>
          <w:bCs/>
        </w:rPr>
        <w:t>2</w:t>
      </w:r>
      <w:r w:rsidR="00361D13" w:rsidRPr="00531923">
        <w:rPr>
          <w:b/>
          <w:bCs/>
        </w:rPr>
        <w:t xml:space="preserve"> (5</w:t>
      </w:r>
      <w:r w:rsidR="005D26B1">
        <w:rPr>
          <w:b/>
          <w:bCs/>
        </w:rPr>
        <w:t>4</w:t>
      </w:r>
      <w:r w:rsidR="00361D13" w:rsidRPr="00531923">
        <w:rPr>
          <w:b/>
          <w:bCs/>
        </w:rPr>
        <w:t xml:space="preserve"> θέσεων</w:t>
      </w:r>
      <w:r w:rsidR="005D26B1">
        <w:rPr>
          <w:b/>
          <w:bCs/>
        </w:rPr>
        <w:t xml:space="preserve">  + 51 θέσεων</w:t>
      </w:r>
      <w:r w:rsidR="002B740E">
        <w:rPr>
          <w:b/>
          <w:bCs/>
        </w:rPr>
        <w:t>)</w:t>
      </w:r>
    </w:p>
    <w:p w14:paraId="3DAA5DBE" w14:textId="56F6D4CA" w:rsidR="005D26B1" w:rsidRPr="004701B0" w:rsidRDefault="005D26B1" w:rsidP="005D26B1">
      <w:pPr>
        <w:rPr>
          <w:b/>
          <w:bCs/>
          <w:sz w:val="32"/>
          <w:szCs w:val="32"/>
        </w:rPr>
      </w:pPr>
      <w:r w:rsidRPr="0031284B">
        <w:rPr>
          <w:b/>
          <w:bCs/>
          <w:sz w:val="32"/>
          <w:szCs w:val="32"/>
        </w:rPr>
        <w:t>Μεταφορά μαθητών</w:t>
      </w:r>
      <w:r>
        <w:rPr>
          <w:b/>
          <w:bCs/>
          <w:sz w:val="32"/>
          <w:szCs w:val="32"/>
        </w:rPr>
        <w:t xml:space="preserve"> </w:t>
      </w:r>
      <w:r w:rsidR="00E2425E">
        <w:rPr>
          <w:b/>
          <w:bCs/>
          <w:sz w:val="32"/>
          <w:szCs w:val="32"/>
        </w:rPr>
        <w:t>Γ</w:t>
      </w:r>
      <w:r>
        <w:rPr>
          <w:b/>
          <w:bCs/>
          <w:sz w:val="32"/>
          <w:szCs w:val="32"/>
        </w:rPr>
        <w:t>’ Τάξης</w:t>
      </w:r>
      <w:r w:rsidRPr="0031284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προς </w:t>
      </w:r>
      <w:proofErr w:type="spellStart"/>
      <w:r w:rsidR="005A1BA8">
        <w:rPr>
          <w:b/>
          <w:bCs/>
          <w:sz w:val="32"/>
          <w:szCs w:val="32"/>
        </w:rPr>
        <w:t>ΚΡΙΤΣΑ</w:t>
      </w:r>
      <w:proofErr w:type="spellEnd"/>
      <w:r w:rsidR="005A1BA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-ΑΓΙΟ ΝΙΚΟΛΑΟ </w:t>
      </w:r>
      <w:r w:rsidR="005A1BA8">
        <w:rPr>
          <w:b/>
          <w:bCs/>
          <w:sz w:val="32"/>
          <w:szCs w:val="32"/>
        </w:rPr>
        <w:t>- ΕΛΟΥΝΤΑ</w:t>
      </w:r>
      <w:r>
        <w:rPr>
          <w:b/>
          <w:bCs/>
          <w:sz w:val="32"/>
          <w:szCs w:val="32"/>
        </w:rPr>
        <w:t>- ΗΡΑΚΛΕΙΟ</w:t>
      </w:r>
    </w:p>
    <w:p w14:paraId="4BDB2621" w14:textId="77777777" w:rsidR="005D26B1" w:rsidRDefault="005D26B1" w:rsidP="005D26B1">
      <w:pPr>
        <w:rPr>
          <w:b/>
          <w:bCs/>
        </w:rPr>
      </w:pPr>
      <w:r>
        <w:rPr>
          <w:b/>
          <w:bCs/>
        </w:rPr>
        <w:t>Δηλώνουμε το ενδιαφέρων μας για την πραγματοποίηση της εκδρομής του σχολείου με όλα τα απαραίτητα δικαιολογητικά , δικαιολογητικά οχημάτων και την ασφάλεια για την μεταφορά στις 08:30 με επιστροφή στον χώρο του σχολείου στις 19:00.</w:t>
      </w:r>
    </w:p>
    <w:p w14:paraId="31528D3E" w14:textId="564E3893" w:rsidR="005D26B1" w:rsidRDefault="005D26B1" w:rsidP="005D26B1">
      <w:pPr>
        <w:pStyle w:val="af9"/>
        <w:numPr>
          <w:ilvl w:val="0"/>
          <w:numId w:val="1"/>
        </w:numPr>
        <w:rPr>
          <w:b/>
          <w:bCs/>
        </w:rPr>
      </w:pPr>
      <w:r w:rsidRPr="00361D13">
        <w:rPr>
          <w:b/>
          <w:bCs/>
        </w:rPr>
        <w:t xml:space="preserve">Το κόστος ανέρχεται </w:t>
      </w:r>
      <w:r w:rsidR="005A1BA8">
        <w:rPr>
          <w:b/>
          <w:bCs/>
        </w:rPr>
        <w:t>800</w:t>
      </w:r>
      <w:r w:rsidRPr="00531923">
        <w:rPr>
          <w:b/>
          <w:bCs/>
        </w:rPr>
        <w:t xml:space="preserve">€ </w:t>
      </w:r>
      <w:r>
        <w:rPr>
          <w:b/>
          <w:bCs/>
        </w:rPr>
        <w:t xml:space="preserve">(συν Φ.Π.Α. εάν χρειαστεί)  </w:t>
      </w:r>
      <w:r w:rsidRPr="00531923">
        <w:rPr>
          <w:b/>
          <w:bCs/>
        </w:rPr>
        <w:t xml:space="preserve">/ σύνολο Λεωφορείων </w:t>
      </w:r>
      <w:r>
        <w:rPr>
          <w:b/>
          <w:bCs/>
        </w:rPr>
        <w:t>2</w:t>
      </w:r>
      <w:r w:rsidRPr="00531923">
        <w:rPr>
          <w:b/>
          <w:bCs/>
        </w:rPr>
        <w:t xml:space="preserve"> (5</w:t>
      </w:r>
      <w:r w:rsidR="005A1BA8">
        <w:rPr>
          <w:b/>
          <w:bCs/>
        </w:rPr>
        <w:t>3</w:t>
      </w:r>
      <w:r w:rsidRPr="00531923">
        <w:rPr>
          <w:b/>
          <w:bCs/>
        </w:rPr>
        <w:t xml:space="preserve"> θέσεων</w:t>
      </w:r>
      <w:r>
        <w:rPr>
          <w:b/>
          <w:bCs/>
        </w:rPr>
        <w:t xml:space="preserve">  + 5</w:t>
      </w:r>
      <w:r w:rsidR="005A1BA8">
        <w:rPr>
          <w:b/>
          <w:bCs/>
        </w:rPr>
        <w:t>3</w:t>
      </w:r>
      <w:r>
        <w:rPr>
          <w:b/>
          <w:bCs/>
        </w:rPr>
        <w:t xml:space="preserve"> θέσεων)</w:t>
      </w:r>
    </w:p>
    <w:p w14:paraId="11DD4E86" w14:textId="69BFF16B" w:rsidR="00E2425E" w:rsidRPr="00E2425E" w:rsidRDefault="00E2425E" w:rsidP="00E2425E">
      <w:pPr>
        <w:rPr>
          <w:b/>
          <w:bCs/>
          <w:color w:val="FF0000"/>
        </w:rPr>
      </w:pPr>
      <w:r w:rsidRPr="00E2425E">
        <w:rPr>
          <w:b/>
          <w:bCs/>
          <w:color w:val="FF0000"/>
        </w:rPr>
        <w:t>(Για την Α’ και Γ’ τάξη θα υπάρχει και ένα 17 θέσεων m</w:t>
      </w:r>
      <w:r w:rsidRPr="00E2425E">
        <w:rPr>
          <w:b/>
          <w:bCs/>
          <w:color w:val="FF0000"/>
          <w:lang w:val="en-US"/>
        </w:rPr>
        <w:t>ini</w:t>
      </w:r>
      <w:r w:rsidRPr="00E2425E">
        <w:rPr>
          <w:b/>
          <w:bCs/>
          <w:color w:val="FF0000"/>
        </w:rPr>
        <w:t xml:space="preserve"> </w:t>
      </w:r>
      <w:r w:rsidRPr="00E2425E">
        <w:rPr>
          <w:b/>
          <w:bCs/>
          <w:color w:val="FF0000"/>
          <w:lang w:val="en-US"/>
        </w:rPr>
        <w:t>bus</w:t>
      </w:r>
      <w:r w:rsidRPr="00E2425E">
        <w:rPr>
          <w:b/>
          <w:bCs/>
          <w:color w:val="FF0000"/>
        </w:rPr>
        <w:t xml:space="preserve"> στα 300 € για την συμπλήρωση των επιβατών λόγο του κοινού προορισμού )</w:t>
      </w:r>
    </w:p>
    <w:p w14:paraId="01453ADC" w14:textId="47A2CFBB" w:rsidR="005A1BA8" w:rsidRPr="004701B0" w:rsidRDefault="005A1BA8" w:rsidP="005A1BA8">
      <w:pPr>
        <w:rPr>
          <w:b/>
          <w:bCs/>
          <w:sz w:val="32"/>
          <w:szCs w:val="32"/>
        </w:rPr>
      </w:pPr>
      <w:r w:rsidRPr="0031284B">
        <w:rPr>
          <w:b/>
          <w:bCs/>
          <w:sz w:val="32"/>
          <w:szCs w:val="32"/>
        </w:rPr>
        <w:lastRenderedPageBreak/>
        <w:t>Μεταφορά μαθητών</w:t>
      </w:r>
      <w:r>
        <w:rPr>
          <w:b/>
          <w:bCs/>
          <w:sz w:val="32"/>
          <w:szCs w:val="32"/>
        </w:rPr>
        <w:t xml:space="preserve"> </w:t>
      </w:r>
      <w:r w:rsidR="00E2425E">
        <w:rPr>
          <w:b/>
          <w:bCs/>
          <w:sz w:val="32"/>
          <w:szCs w:val="32"/>
        </w:rPr>
        <w:t>Β</w:t>
      </w:r>
      <w:r>
        <w:rPr>
          <w:b/>
          <w:bCs/>
          <w:sz w:val="32"/>
          <w:szCs w:val="32"/>
        </w:rPr>
        <w:t>’ Τάξης</w:t>
      </w:r>
      <w:r w:rsidRPr="0031284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προς </w:t>
      </w:r>
      <w:proofErr w:type="spellStart"/>
      <w:r w:rsidR="00E2425E">
        <w:rPr>
          <w:b/>
          <w:bCs/>
          <w:sz w:val="32"/>
          <w:szCs w:val="32"/>
        </w:rPr>
        <w:t>ΑΡΚΑΔΙ</w:t>
      </w:r>
      <w:proofErr w:type="spellEnd"/>
      <w:r w:rsidR="00E2425E">
        <w:rPr>
          <w:b/>
          <w:bCs/>
          <w:sz w:val="32"/>
          <w:szCs w:val="32"/>
        </w:rPr>
        <w:t xml:space="preserve"> – </w:t>
      </w:r>
      <w:proofErr w:type="spellStart"/>
      <w:r w:rsidR="00E2425E">
        <w:rPr>
          <w:b/>
          <w:bCs/>
          <w:sz w:val="32"/>
          <w:szCs w:val="32"/>
        </w:rPr>
        <w:t>ΑΡΓΥΡΟΥΠΟΛΥ</w:t>
      </w:r>
      <w:proofErr w:type="spellEnd"/>
      <w:r w:rsidR="00E2425E">
        <w:rPr>
          <w:b/>
          <w:bCs/>
          <w:sz w:val="32"/>
          <w:szCs w:val="32"/>
        </w:rPr>
        <w:t xml:space="preserve"> - ΡΕΘΥΜΝΟ </w:t>
      </w:r>
      <w:r>
        <w:rPr>
          <w:b/>
          <w:bCs/>
          <w:sz w:val="32"/>
          <w:szCs w:val="32"/>
        </w:rPr>
        <w:t>- ΗΡΑΚΛΕΙΟ</w:t>
      </w:r>
    </w:p>
    <w:p w14:paraId="57EFB78D" w14:textId="77777777" w:rsidR="005A1BA8" w:rsidRDefault="005A1BA8" w:rsidP="005A1BA8">
      <w:pPr>
        <w:rPr>
          <w:b/>
          <w:bCs/>
        </w:rPr>
      </w:pPr>
      <w:r>
        <w:rPr>
          <w:b/>
          <w:bCs/>
        </w:rPr>
        <w:t>Δηλώνουμε το ενδιαφέρων μας για την πραγματοποίηση της εκδρομής του σχολείου με όλα τα απαραίτητα δικαιολογητικά , δικαιολογητικά οχημάτων και την ασφάλεια για την μεταφορά στις 08:30 με επιστροφή στον χώρο του σχολείου στις 19:00.</w:t>
      </w:r>
    </w:p>
    <w:p w14:paraId="22618DD1" w14:textId="3783306B" w:rsidR="005A1BA8" w:rsidRDefault="005A1BA8" w:rsidP="005A1BA8">
      <w:pPr>
        <w:pStyle w:val="af9"/>
        <w:numPr>
          <w:ilvl w:val="0"/>
          <w:numId w:val="1"/>
        </w:numPr>
        <w:rPr>
          <w:b/>
          <w:bCs/>
        </w:rPr>
      </w:pPr>
      <w:r w:rsidRPr="00361D13">
        <w:rPr>
          <w:b/>
          <w:bCs/>
        </w:rPr>
        <w:t xml:space="preserve">Το κόστος ανέρχεται </w:t>
      </w:r>
      <w:r w:rsidR="00E2425E">
        <w:rPr>
          <w:b/>
          <w:bCs/>
        </w:rPr>
        <w:t xml:space="preserve">1500 </w:t>
      </w:r>
      <w:r w:rsidRPr="00531923">
        <w:rPr>
          <w:b/>
          <w:bCs/>
        </w:rPr>
        <w:t xml:space="preserve">€ </w:t>
      </w:r>
      <w:r>
        <w:rPr>
          <w:b/>
          <w:bCs/>
        </w:rPr>
        <w:t xml:space="preserve">(συν Φ.Π.Α. εάν χρειαστεί)  </w:t>
      </w:r>
      <w:r w:rsidRPr="00531923">
        <w:rPr>
          <w:b/>
          <w:bCs/>
        </w:rPr>
        <w:t xml:space="preserve">/ σύνολο Λεωφορείων </w:t>
      </w:r>
      <w:r w:rsidR="00E2425E">
        <w:rPr>
          <w:b/>
          <w:bCs/>
        </w:rPr>
        <w:t>3</w:t>
      </w:r>
      <w:r w:rsidRPr="00531923">
        <w:rPr>
          <w:b/>
          <w:bCs/>
        </w:rPr>
        <w:t xml:space="preserve"> (</w:t>
      </w:r>
      <w:r w:rsidR="00E2425E">
        <w:rPr>
          <w:b/>
          <w:bCs/>
        </w:rPr>
        <w:t xml:space="preserve">75 </w:t>
      </w:r>
      <w:r w:rsidRPr="00531923">
        <w:rPr>
          <w:b/>
          <w:bCs/>
        </w:rPr>
        <w:t>θέσεων</w:t>
      </w:r>
      <w:r>
        <w:rPr>
          <w:b/>
          <w:bCs/>
        </w:rPr>
        <w:t xml:space="preserve"> </w:t>
      </w:r>
      <w:r w:rsidR="00E2425E">
        <w:rPr>
          <w:b/>
          <w:bCs/>
        </w:rPr>
        <w:t>διώροφο</w:t>
      </w:r>
      <w:r>
        <w:rPr>
          <w:b/>
          <w:bCs/>
        </w:rPr>
        <w:t xml:space="preserve"> +</w:t>
      </w:r>
      <w:r w:rsidR="00E2425E">
        <w:rPr>
          <w:b/>
          <w:bCs/>
        </w:rPr>
        <w:t xml:space="preserve"> 53 θέσεων +</w:t>
      </w:r>
      <w:r>
        <w:rPr>
          <w:b/>
          <w:bCs/>
        </w:rPr>
        <w:t xml:space="preserve"> 5</w:t>
      </w:r>
      <w:r w:rsidR="00E2425E">
        <w:rPr>
          <w:b/>
          <w:bCs/>
        </w:rPr>
        <w:t>0</w:t>
      </w:r>
      <w:r>
        <w:rPr>
          <w:b/>
          <w:bCs/>
        </w:rPr>
        <w:t xml:space="preserve"> θέσεων)</w:t>
      </w:r>
    </w:p>
    <w:p w14:paraId="4AAA7F3F" w14:textId="77777777" w:rsidR="00531923" w:rsidRPr="004701B0" w:rsidRDefault="00531923" w:rsidP="00531923">
      <w:pPr>
        <w:ind w:left="360"/>
        <w:rPr>
          <w:b/>
          <w:bCs/>
        </w:rPr>
      </w:pPr>
    </w:p>
    <w:p w14:paraId="03AA358E" w14:textId="77777777" w:rsidR="00531923" w:rsidRPr="00531923" w:rsidRDefault="00531923" w:rsidP="00531923">
      <w:pPr>
        <w:ind w:left="360"/>
        <w:rPr>
          <w:b/>
          <w:bCs/>
        </w:rPr>
      </w:pPr>
    </w:p>
    <w:p w14:paraId="1548D0AE" w14:textId="77777777" w:rsidR="00531923" w:rsidRPr="00531923" w:rsidRDefault="00531923" w:rsidP="00531923">
      <w:pPr>
        <w:ind w:left="360"/>
        <w:rPr>
          <w:b/>
          <w:bCs/>
        </w:rPr>
      </w:pPr>
    </w:p>
    <w:p w14:paraId="60E7D55E" w14:textId="33D5346C" w:rsidR="0082764B" w:rsidRPr="00531923" w:rsidRDefault="00000000" w:rsidP="00531923">
      <w:pPr>
        <w:ind w:left="360"/>
        <w:rPr>
          <w:b/>
          <w:bCs/>
        </w:rPr>
      </w:pPr>
      <w:sdt>
        <w:sdtPr>
          <w:id w:val="-1894884102"/>
          <w:placeholder>
            <w:docPart w:val="0926FA0639A7314BBDFBCDF5D3A8DE39"/>
          </w:placeholder>
          <w:showingPlcHdr/>
        </w:sdtPr>
        <w:sdtContent>
          <w:r>
            <w:t>Με εκτίμηση,</w:t>
          </w:r>
        </w:sdtContent>
      </w:sdt>
    </w:p>
    <w:p w14:paraId="38F15735" w14:textId="1B88F443" w:rsidR="0082764B" w:rsidRDefault="007909F5">
      <w:pPr>
        <w:pStyle w:val="a7"/>
      </w:pPr>
      <w:r>
        <w:rPr>
          <w:lang w:val="en-US"/>
        </w:rPr>
        <w:t>asb</w:t>
      </w:r>
      <w:r w:rsidRPr="004F1113">
        <w:t xml:space="preserve"> </w:t>
      </w:r>
      <w:r>
        <w:rPr>
          <w:lang w:val="en-US"/>
        </w:rPr>
        <w:t>travel</w:t>
      </w:r>
      <w:r w:rsidRPr="004F1113">
        <w:t xml:space="preserve"> </w:t>
      </w:r>
      <w:r>
        <w:t>μικε</w:t>
      </w:r>
    </w:p>
    <w:p w14:paraId="700F6E8D" w14:textId="28F61E2B" w:rsidR="007909F5" w:rsidRPr="00793C01" w:rsidRDefault="007909F5">
      <w:pPr>
        <w:pStyle w:val="a7"/>
      </w:pPr>
      <w:r>
        <w:t>αναστασιοσ μπρακατσελο</w:t>
      </w:r>
      <w:r w:rsidR="00793C01">
        <w:t>Σ</w:t>
      </w:r>
    </w:p>
    <w:sectPr w:rsidR="007909F5" w:rsidRPr="00793C01" w:rsidSect="00793C01">
      <w:footerReference w:type="default" r:id="rId11"/>
      <w:headerReference w:type="first" r:id="rId12"/>
      <w:footerReference w:type="first" r:id="rId13"/>
      <w:pgSz w:w="11907" w:h="16839" w:code="1"/>
      <w:pgMar w:top="1440" w:right="1008" w:bottom="1440" w:left="1008" w:header="17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E98E" w14:textId="77777777" w:rsidR="00F72663" w:rsidRDefault="00F72663">
      <w:pPr>
        <w:spacing w:before="0" w:after="0" w:line="240" w:lineRule="auto"/>
      </w:pPr>
      <w:r>
        <w:separator/>
      </w:r>
    </w:p>
  </w:endnote>
  <w:endnote w:type="continuationSeparator" w:id="0">
    <w:p w14:paraId="2FB4F736" w14:textId="77777777" w:rsidR="00F72663" w:rsidRDefault="00F726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B63AB" w14:textId="77777777" w:rsidR="0082764B" w:rsidRDefault="00000000">
        <w:pPr>
          <w:pStyle w:val="af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41F1" w14:textId="4D4D6988" w:rsidR="007909F5" w:rsidRPr="004F4C5C" w:rsidRDefault="00B3261C">
    <w:pPr>
      <w:pStyle w:val="af7"/>
      <w:rPr>
        <w14:textOutline w14:w="3175" w14:cap="rnd" w14:cmpd="sng" w14:algn="ctr">
          <w14:solidFill>
            <w14:schemeClr w14:val="tx2"/>
          </w14:solidFill>
          <w14:prstDash w14:val="solid"/>
          <w14:bevel/>
        </w14:textOutline>
      </w:rPr>
    </w:pPr>
    <w:r>
      <w:rPr>
        <w:highlight w:val="black"/>
        <w14:textOutline w14:w="3175" w14:cap="rnd" w14:cmpd="sng" w14:algn="ctr">
          <w14:solidFill>
            <w14:schemeClr w14:val="tx2"/>
          </w14:solidFill>
          <w14:prstDash w14:val="solid"/>
          <w14:bevel/>
        </w14:textOutline>
      </w:rPr>
      <w:t>Λ.</w:t>
    </w:r>
    <w:r w:rsidR="007909F5" w:rsidRPr="004F4C5C">
      <w:rPr>
        <w:highlight w:val="black"/>
        <w14:textOutline w14:w="3175" w14:cap="rnd" w14:cmpd="sng" w14:algn="ctr">
          <w14:solidFill>
            <w14:schemeClr w14:val="tx2"/>
          </w14:solidFill>
          <w14:prstDash w14:val="solid"/>
          <w14:bevel/>
        </w14:textOutline>
      </w:rPr>
      <w:t xml:space="preserve">62 ΜΑΡΤΥΡΩΝ 71 , ΗΡΑΚΛΕΙΟ ΚΡΗΤΗΣ , 71414 | 6934 017608 – </w:t>
    </w:r>
    <w:r w:rsidR="00354FB7">
      <w:rPr>
        <w:highlight w:val="black"/>
        <w14:textOutline w14:w="3175" w14:cap="rnd" w14:cmpd="sng" w14:algn="ctr">
          <w14:solidFill>
            <w14:schemeClr w14:val="tx2"/>
          </w14:solidFill>
          <w14:prstDash w14:val="solid"/>
          <w14:bevel/>
        </w14:textOutline>
      </w:rPr>
      <w:t>6934017848</w:t>
    </w:r>
    <w:r w:rsidRPr="00B3261C">
      <w:rPr>
        <w:highlight w:val="black"/>
        <w14:textOutline w14:w="3175" w14:cap="rnd" w14:cmpd="sng" w14:algn="ctr">
          <w14:solidFill>
            <w14:schemeClr w14:val="tx2"/>
          </w14:solidFill>
          <w14:prstDash w14:val="solid"/>
          <w14:bevel/>
        </w14:textOutline>
      </w:rPr>
      <w:t xml:space="preserve"> – 2810 314930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1F5C" w14:textId="77777777" w:rsidR="00F72663" w:rsidRDefault="00F72663">
      <w:pPr>
        <w:spacing w:before="0" w:after="0" w:line="240" w:lineRule="auto"/>
      </w:pPr>
      <w:r>
        <w:separator/>
      </w:r>
    </w:p>
  </w:footnote>
  <w:footnote w:type="continuationSeparator" w:id="0">
    <w:p w14:paraId="2778D4E1" w14:textId="77777777" w:rsidR="00F72663" w:rsidRDefault="00F726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021A" w14:textId="34BFB1FF" w:rsidR="00793C01" w:rsidRDefault="00793C01">
    <w:pPr>
      <w:pStyle w:val="af8"/>
    </w:pPr>
    <w:r>
      <w:rPr>
        <w:noProof/>
      </w:rPr>
      <w:drawing>
        <wp:inline distT="0" distB="0" distL="0" distR="0" wp14:anchorId="391C57B5" wp14:editId="7E2DCA0D">
          <wp:extent cx="6299200" cy="1905000"/>
          <wp:effectExtent l="0" t="0" r="0" b="0"/>
          <wp:docPr id="82313927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350034" name="Εικόνα 7393500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76736"/>
    <w:multiLevelType w:val="hybridMultilevel"/>
    <w:tmpl w:val="30C8C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6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F5"/>
    <w:rsid w:val="0002016E"/>
    <w:rsid w:val="00034658"/>
    <w:rsid w:val="00082E32"/>
    <w:rsid w:val="001313D5"/>
    <w:rsid w:val="001D304C"/>
    <w:rsid w:val="00205690"/>
    <w:rsid w:val="00210468"/>
    <w:rsid w:val="002A0A97"/>
    <w:rsid w:val="002B740E"/>
    <w:rsid w:val="0031284B"/>
    <w:rsid w:val="00346AC9"/>
    <w:rsid w:val="00354FB7"/>
    <w:rsid w:val="00361D13"/>
    <w:rsid w:val="003675FB"/>
    <w:rsid w:val="003A4496"/>
    <w:rsid w:val="00440128"/>
    <w:rsid w:val="004701B0"/>
    <w:rsid w:val="00471DA8"/>
    <w:rsid w:val="004F1113"/>
    <w:rsid w:val="004F4C5C"/>
    <w:rsid w:val="004F7ACE"/>
    <w:rsid w:val="00531923"/>
    <w:rsid w:val="0055430C"/>
    <w:rsid w:val="005A1BA8"/>
    <w:rsid w:val="005C0812"/>
    <w:rsid w:val="005D26B1"/>
    <w:rsid w:val="005E6644"/>
    <w:rsid w:val="00693C21"/>
    <w:rsid w:val="007909F5"/>
    <w:rsid w:val="00793C01"/>
    <w:rsid w:val="007B1F6A"/>
    <w:rsid w:val="008011D2"/>
    <w:rsid w:val="00801B56"/>
    <w:rsid w:val="00856E00"/>
    <w:rsid w:val="00876DD8"/>
    <w:rsid w:val="0089505F"/>
    <w:rsid w:val="00947E8E"/>
    <w:rsid w:val="009746FF"/>
    <w:rsid w:val="009E4482"/>
    <w:rsid w:val="00A9121F"/>
    <w:rsid w:val="00AB0331"/>
    <w:rsid w:val="00B3261C"/>
    <w:rsid w:val="00BF0C59"/>
    <w:rsid w:val="00C358AC"/>
    <w:rsid w:val="00C61038"/>
    <w:rsid w:val="00C8325F"/>
    <w:rsid w:val="00CC1C50"/>
    <w:rsid w:val="00CD032F"/>
    <w:rsid w:val="00D014CE"/>
    <w:rsid w:val="00D71BBB"/>
    <w:rsid w:val="00DC0C2A"/>
    <w:rsid w:val="00E2425E"/>
    <w:rsid w:val="00E64E67"/>
    <w:rsid w:val="00E70242"/>
    <w:rsid w:val="00F72663"/>
    <w:rsid w:val="00FB515E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8E87"/>
  <w15:docId w15:val="{46D7A05D-3E4D-D343-B43F-6FEB30C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487"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DDDDDD" w:themeColor="accent1"/>
      <w:spacing w:val="14"/>
      <w:sz w:val="64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DDDDDD" w:themeColor="accent1"/>
      <w:sz w:val="40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DDDDDD" w:themeColor="accent1"/>
      <w:sz w:val="3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DDDDDD" w:themeColor="accent1"/>
      <w:sz w:val="3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υντάκτης"/>
    <w:basedOn w:val="a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a4">
    <w:name w:val="Book Title"/>
    <w:basedOn w:val="a0"/>
    <w:uiPriority w:val="33"/>
    <w:semiHidden/>
    <w:unhideWhenUsed/>
    <w:qFormat/>
    <w:rPr>
      <w:b w:val="0"/>
      <w:bCs/>
      <w:i w:val="0"/>
      <w:iCs/>
      <w:color w:val="DDDDDD" w:themeColor="accent1"/>
      <w:spacing w:val="0"/>
      <w:u w:val="single"/>
    </w:rPr>
  </w:style>
  <w:style w:type="table" w:customStyle="1" w:styleId="BusinessPaper">
    <w:name w:val="Business Paper"/>
    <w:basedOn w:val="a1"/>
    <w:uiPriority w:val="99"/>
    <w:pPr>
      <w:spacing w:before="240" w:after="180" w:line="240" w:lineRule="auto"/>
    </w:pPr>
    <w:rPr>
      <w:b/>
    </w:rPr>
    <w:tblPr>
      <w:tblBorders>
        <w:bottom w:val="single" w:sz="6" w:space="0" w:color="DDDDDD" w:themeColor="accent1"/>
        <w:insideH w:val="single" w:sz="6" w:space="0" w:color="DDDDDD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8F8F8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B2B2B2" w:themeColor="accent2"/>
        <w:sz w:val="24"/>
      </w:rPr>
    </w:tblStylePr>
    <w:tblStylePr w:type="nwCell">
      <w:pPr>
        <w:wordWrap/>
        <w:jc w:val="left"/>
      </w:pPr>
    </w:tblStylePr>
  </w:style>
  <w:style w:type="paragraph" w:styleId="a5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6">
    <w:name w:val="Closing"/>
    <w:basedOn w:val="a"/>
    <w:link w:val="Ch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har">
    <w:name w:val="Κλείσιμο Char"/>
    <w:basedOn w:val="a0"/>
    <w:link w:val="a6"/>
    <w:uiPriority w:val="32"/>
    <w:rPr>
      <w:rFonts w:eastAsiaTheme="minorEastAsia"/>
      <w:bCs/>
      <w:caps/>
      <w:spacing w:val="28"/>
      <w:szCs w:val="18"/>
    </w:rPr>
  </w:style>
  <w:style w:type="paragraph" w:styleId="a7">
    <w:name w:val="Signature"/>
    <w:basedOn w:val="a"/>
    <w:link w:val="Char0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har0">
    <w:name w:val="Υπογραφή Char"/>
    <w:basedOn w:val="a0"/>
    <w:link w:val="a7"/>
    <w:uiPriority w:val="33"/>
    <w:rPr>
      <w:rFonts w:eastAsiaTheme="minorEastAsia"/>
      <w:bCs/>
      <w:caps/>
      <w:color w:val="DDDDDD" w:themeColor="accent1"/>
      <w:spacing w:val="28"/>
      <w:sz w:val="24"/>
      <w:szCs w:val="18"/>
    </w:rPr>
  </w:style>
  <w:style w:type="paragraph" w:styleId="a8">
    <w:name w:val="Date"/>
    <w:basedOn w:val="a"/>
    <w:link w:val="Char1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Char1">
    <w:name w:val="Ημερομηνία Char"/>
    <w:basedOn w:val="a0"/>
    <w:link w:val="a8"/>
    <w:uiPriority w:val="1"/>
    <w:rPr>
      <w:b/>
      <w:spacing w:val="28"/>
      <w:sz w:val="32"/>
    </w:rPr>
  </w:style>
  <w:style w:type="character" w:styleId="a9">
    <w:name w:val="Emphasis"/>
    <w:basedOn w:val="a0"/>
    <w:uiPriority w:val="20"/>
    <w:semiHidden/>
    <w:unhideWhenUsed/>
    <w:qFormat/>
    <w:rPr>
      <w:i/>
      <w:iCs/>
      <w:color w:val="B2B2B2" w:themeColor="accent2"/>
    </w:rPr>
  </w:style>
  <w:style w:type="paragraph" w:styleId="aa">
    <w:name w:val="Title"/>
    <w:basedOn w:val="a"/>
    <w:next w:val="a"/>
    <w:link w:val="Char2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B2B2B2" w:themeColor="accent2"/>
      <w:spacing w:val="-10"/>
      <w:kern w:val="28"/>
      <w:sz w:val="84"/>
      <w:szCs w:val="56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aps/>
      <w:color w:val="DDDDDD" w:themeColor="accent1"/>
      <w:spacing w:val="14"/>
      <w:sz w:val="64"/>
      <w:szCs w:val="32"/>
    </w:rPr>
  </w:style>
  <w:style w:type="character" w:styleId="ab">
    <w:name w:val="Intense Emphasis"/>
    <w:basedOn w:val="a0"/>
    <w:uiPriority w:val="21"/>
    <w:semiHidden/>
    <w:unhideWhenUsed/>
    <w:qFormat/>
    <w:rPr>
      <w:b/>
      <w:i/>
      <w:iCs/>
      <w:color w:val="B2B2B2" w:themeColor="accent2"/>
    </w:rPr>
  </w:style>
  <w:style w:type="paragraph" w:styleId="ac">
    <w:name w:val="Intense Quote"/>
    <w:basedOn w:val="a"/>
    <w:next w:val="a"/>
    <w:link w:val="Char3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B2B2B2" w:themeColor="accent2"/>
      <w:spacing w:val="14"/>
      <w:sz w:val="40"/>
    </w:rPr>
  </w:style>
  <w:style w:type="character" w:customStyle="1" w:styleId="Char3">
    <w:name w:val="Έντονο απόσπ. Char"/>
    <w:basedOn w:val="a0"/>
    <w:link w:val="ac"/>
    <w:uiPriority w:val="30"/>
    <w:semiHidden/>
    <w:rPr>
      <w:i/>
      <w:iCs/>
      <w:color w:val="B2B2B2" w:themeColor="accent2"/>
      <w:spacing w:val="14"/>
      <w:sz w:val="40"/>
      <w:szCs w:val="24"/>
    </w:rPr>
  </w:style>
  <w:style w:type="character" w:styleId="ad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DDDDDD" w:themeColor="accent1"/>
      <w:spacing w:val="0"/>
    </w:rPr>
  </w:style>
  <w:style w:type="table" w:customStyle="1" w:styleId="3-11">
    <w:name w:val="Πίνακας λίστας 3 - Έμφαση 11"/>
    <w:basedOn w:val="a1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Quote"/>
    <w:basedOn w:val="a"/>
    <w:next w:val="a"/>
    <w:link w:val="Char4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Char4">
    <w:name w:val="Απόσπασμα Char"/>
    <w:basedOn w:val="a0"/>
    <w:link w:val="af"/>
    <w:uiPriority w:val="29"/>
    <w:semiHidden/>
    <w:rPr>
      <w:i/>
      <w:iCs/>
      <w:color w:val="DDDDDD" w:themeColor="accent1"/>
      <w:sz w:val="24"/>
      <w:szCs w:val="24"/>
    </w:rPr>
  </w:style>
  <w:style w:type="character" w:styleId="af0">
    <w:name w:val="Strong"/>
    <w:basedOn w:val="a0"/>
    <w:uiPriority w:val="22"/>
    <w:semiHidden/>
    <w:unhideWhenUsed/>
    <w:qFormat/>
    <w:rPr>
      <w:b/>
      <w:bCs/>
      <w:color w:val="DDDDDD" w:themeColor="accent1"/>
    </w:rPr>
  </w:style>
  <w:style w:type="paragraph" w:styleId="af1">
    <w:name w:val="Subtitle"/>
    <w:basedOn w:val="a"/>
    <w:link w:val="Char5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Char5">
    <w:name w:val="Υπότιτλος Char"/>
    <w:basedOn w:val="a0"/>
    <w:link w:val="af1"/>
    <w:uiPriority w:val="11"/>
    <w:semiHidden/>
    <w:rPr>
      <w:rFonts w:eastAsiaTheme="minorEastAsia"/>
      <w:caps/>
      <w:color w:val="DDDDDD" w:themeColor="accent1"/>
      <w:sz w:val="40"/>
    </w:rPr>
  </w:style>
  <w:style w:type="character" w:styleId="af2">
    <w:name w:val="Subtle Emphasis"/>
    <w:basedOn w:val="a0"/>
    <w:uiPriority w:val="19"/>
    <w:semiHidden/>
    <w:unhideWhenUsed/>
    <w:qFormat/>
    <w:rPr>
      <w:i/>
      <w:iCs/>
      <w:color w:val="DDDDDD" w:themeColor="accent1"/>
    </w:rPr>
  </w:style>
  <w:style w:type="character" w:styleId="af3">
    <w:name w:val="Subtle Reference"/>
    <w:basedOn w:val="a0"/>
    <w:uiPriority w:val="31"/>
    <w:semiHidden/>
    <w:unhideWhenUsed/>
    <w:qFormat/>
    <w:rPr>
      <w:i/>
      <w:caps/>
      <w:smallCaps w:val="0"/>
      <w:color w:val="DDDDDD" w:themeColor="accent1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Τίτλος Char"/>
    <w:basedOn w:val="a0"/>
    <w:link w:val="aa"/>
    <w:uiPriority w:val="1"/>
    <w:semiHidden/>
    <w:rPr>
      <w:rFonts w:asciiTheme="majorHAnsi" w:eastAsiaTheme="majorEastAsia" w:hAnsiTheme="majorHAnsi" w:cstheme="majorBidi"/>
      <w:color w:val="B2B2B2" w:themeColor="accent2"/>
      <w:spacing w:val="-10"/>
      <w:kern w:val="28"/>
      <w:sz w:val="84"/>
      <w:szCs w:val="56"/>
    </w:rPr>
  </w:style>
  <w:style w:type="paragraph" w:styleId="af5">
    <w:name w:val="TOC Heading"/>
    <w:basedOn w:val="1"/>
    <w:next w:val="a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iCs/>
      <w:color w:val="DDDDDD" w:themeColor="accent1"/>
      <w:sz w:val="34"/>
    </w:rPr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i/>
      <w:color w:val="DDDDDD" w:themeColor="accent1"/>
      <w:sz w:val="34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color w:val="DDDDDD" w:themeColor="accent1"/>
      <w:sz w:val="30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DDDDDD" w:themeColor="accent1"/>
      <w:sz w:val="30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DDDDDD" w:themeColor="accent1"/>
      <w:sz w:val="26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DDDDDD" w:themeColor="accent1"/>
      <w:sz w:val="26"/>
      <w:szCs w:val="21"/>
    </w:rPr>
  </w:style>
  <w:style w:type="paragraph" w:styleId="af6">
    <w:name w:val="Salutation"/>
    <w:basedOn w:val="a"/>
    <w:next w:val="a"/>
    <w:link w:val="Char6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DDDDDD" w:themeColor="accent1"/>
      <w:sz w:val="72"/>
    </w:rPr>
  </w:style>
  <w:style w:type="character" w:customStyle="1" w:styleId="Char6">
    <w:name w:val="Χαιρετισμός Char"/>
    <w:basedOn w:val="a0"/>
    <w:link w:val="af6"/>
    <w:uiPriority w:val="3"/>
    <w:rPr>
      <w:rFonts w:asciiTheme="majorHAnsi" w:hAnsiTheme="majorHAnsi"/>
      <w:caps/>
      <w:color w:val="DDDDDD" w:themeColor="accent1"/>
      <w:sz w:val="72"/>
    </w:rPr>
  </w:style>
  <w:style w:type="paragraph" w:styleId="af7">
    <w:name w:val="footer"/>
    <w:basedOn w:val="a"/>
    <w:link w:val="Char7"/>
    <w:uiPriority w:val="99"/>
    <w:unhideWhenUsed/>
    <w:qFormat/>
    <w:pPr>
      <w:pBdr>
        <w:top w:val="single" w:sz="4" w:space="8" w:color="DDDDDD" w:themeColor="accent1"/>
        <w:left w:val="single" w:sz="4" w:space="31" w:color="DDDDDD" w:themeColor="accent1"/>
        <w:bottom w:val="single" w:sz="4" w:space="8" w:color="DDDDDD" w:themeColor="accent1"/>
        <w:right w:val="single" w:sz="4" w:space="31" w:color="DDDDDD" w:themeColor="accent1"/>
      </w:pBdr>
      <w:shd w:val="clear" w:color="auto" w:fill="DDDDDD" w:themeFill="accent1"/>
      <w:spacing w:before="0" w:after="0" w:line="240" w:lineRule="auto"/>
    </w:pPr>
    <w:rPr>
      <w:color w:val="FFFFFF" w:themeColor="background1"/>
    </w:rPr>
  </w:style>
  <w:style w:type="character" w:customStyle="1" w:styleId="Char7">
    <w:name w:val="Υποσέλιδο Char"/>
    <w:basedOn w:val="a0"/>
    <w:link w:val="af7"/>
    <w:uiPriority w:val="99"/>
    <w:rPr>
      <w:color w:val="FFFFFF" w:themeColor="background1"/>
      <w:shd w:val="clear" w:color="auto" w:fill="DDDDDD" w:themeFill="accent1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caps/>
      <w:color w:val="DDDDDD" w:themeColor="accent1"/>
      <w:sz w:val="40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8">
    <w:name w:val="header"/>
    <w:basedOn w:val="a"/>
    <w:link w:val="Char8"/>
    <w:uiPriority w:val="99"/>
    <w:unhideWhenUsed/>
    <w:pPr>
      <w:spacing w:before="0" w:after="0" w:line="240" w:lineRule="auto"/>
    </w:pPr>
  </w:style>
  <w:style w:type="character" w:customStyle="1" w:styleId="Char8">
    <w:name w:val="Κεφαλίδα Char"/>
    <w:basedOn w:val="a0"/>
    <w:link w:val="af8"/>
    <w:uiPriority w:val="99"/>
  </w:style>
  <w:style w:type="paragraph" w:styleId="af9">
    <w:name w:val="List Paragraph"/>
    <w:basedOn w:val="a"/>
    <w:uiPriority w:val="34"/>
    <w:unhideWhenUsed/>
    <w:qFormat/>
    <w:rsid w:val="0036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jbrak/Library/Containers/com.microsoft.Word/Data/Library/Application%20Support/Microsoft/Office/16.0/DTS/el-GR%7b6A20ADF6-E0AA-794A-BAFD-AD297EC1CF33%7d/%7bC0B2CDD7-465B-B543-80E8-68D6020CB0A6%7dtf100020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26FA0639A7314BBDFBCDF5D3A8DE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851825-7D45-ED46-9B3B-93AB22B97C67}"/>
      </w:docPartPr>
      <w:docPartBody>
        <w:p w:rsidR="00394271" w:rsidRDefault="00000000">
          <w:pPr>
            <w:pStyle w:val="0926FA0639A7314BBDFBCDF5D3A8DE39"/>
          </w:pPr>
          <w:r>
            <w:t>Με εκτίμηση,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8A"/>
    <w:rsid w:val="001D720B"/>
    <w:rsid w:val="00234F29"/>
    <w:rsid w:val="00394271"/>
    <w:rsid w:val="003D2FFB"/>
    <w:rsid w:val="003E79D9"/>
    <w:rsid w:val="004849CF"/>
    <w:rsid w:val="004F220F"/>
    <w:rsid w:val="005F0F18"/>
    <w:rsid w:val="006231E5"/>
    <w:rsid w:val="00746A8A"/>
    <w:rsid w:val="007573AF"/>
    <w:rsid w:val="00793421"/>
    <w:rsid w:val="007C63A2"/>
    <w:rsid w:val="007D743E"/>
    <w:rsid w:val="008F136F"/>
    <w:rsid w:val="00973368"/>
    <w:rsid w:val="00AC57CE"/>
    <w:rsid w:val="00AC6998"/>
    <w:rsid w:val="00BA0A04"/>
    <w:rsid w:val="00D43841"/>
    <w:rsid w:val="00D76E5A"/>
    <w:rsid w:val="00DA5DDF"/>
    <w:rsid w:val="00E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26FA0639A7314BBDFBCDF5D3A8DE39">
    <w:name w:val="0926FA0639A7314BBDFBCDF5D3A8D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 2013 - 2022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3C441-927B-DE40-90BC-648335CF5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{C0B2CDD7-465B-B543-80E8-68D6020CB0A6}tf10002073.dotx</Template>
  <TotalTime>0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Brak</dc:creator>
  <cp:lastModifiedBy>ASB TRAVEL</cp:lastModifiedBy>
  <cp:revision>2</cp:revision>
  <cp:lastPrinted>2024-04-10T09:34:00Z</cp:lastPrinted>
  <dcterms:created xsi:type="dcterms:W3CDTF">2024-04-18T08:49:00Z</dcterms:created>
  <dcterms:modified xsi:type="dcterms:W3CDTF">2024-04-18T08:49:00Z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